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DAE" w:rsidRPr="001F3D02" w:rsidRDefault="00FD2DAE" w:rsidP="006D77D0">
      <w:pPr>
        <w:pStyle w:val="DocHead"/>
        <w:spacing w:before="0" w:line="360" w:lineRule="auto"/>
        <w:ind w:right="-136"/>
        <w:jc w:val="left"/>
        <w:rPr>
          <w:b/>
        </w:rPr>
      </w:pPr>
      <w:r w:rsidRPr="001F3D02">
        <w:rPr>
          <w:noProof/>
          <w:sz w:val="30"/>
          <w:szCs w:val="30"/>
        </w:rPr>
        <w:pict>
          <v:shapetype id="_x0000_t32" coordsize="21600,21600" o:spt="32" o:oned="t" path="m,l21600,21600e" filled="f">
            <v:path arrowok="t" fillok="f" o:connecttype="none"/>
            <o:lock v:ext="edit" shapetype="t"/>
          </v:shapetype>
          <v:shape id="_x0000_s1029" type="#_x0000_t32" style="position:absolute;margin-left:-.2pt;margin-top:60.25pt;width:458.15pt;height:0;z-index:251656704" o:connectortype="straight" strokeweight="3pt"/>
        </w:pict>
      </w:r>
      <w:r w:rsidR="00D3142A" w:rsidRPr="001F3D02">
        <w:rPr>
          <w:noProof/>
          <w:color w:val="FFFF00"/>
        </w:rPr>
        <w:drawing>
          <wp:inline distT="0" distB="0" distL="0" distR="0">
            <wp:extent cx="600075" cy="600075"/>
            <wp:effectExtent l="19050" t="0" r="9525" b="0"/>
            <wp:docPr id="1" name="Picture 3" descr="Description: http://tamlongvang.laodong.com.vn/Uploaded/doanlanngoc/2014_05_29/ti-le-choi-dai-hoc-kinh-te-da-nang-nam-2013-2014_KT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amlongvang.laodong.com.vn/Uploaded/doanlanngoc/2014_05_29/ti-le-choi-dai-hoc-kinh-te-da-nang-nam-2013-2014_KTFN.jpg"/>
                    <pic:cNvPicPr>
                      <a:picLocks noChangeAspect="1" noChangeArrowheads="1"/>
                    </pic:cNvPicPr>
                  </pic:nvPicPr>
                  <pic:blipFill>
                    <a:blip r:embed="rId9"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Pr="001F3D02">
        <w:rPr>
          <w:color w:val="FFFF00"/>
        </w:rPr>
        <w:t xml:space="preserve">               </w:t>
      </w:r>
      <w:r w:rsidR="00D3142A" w:rsidRPr="001F3D02">
        <w:rPr>
          <w:noProof/>
          <w:color w:val="FFFF00"/>
        </w:rPr>
        <w:drawing>
          <wp:inline distT="0" distB="0" distL="0" distR="0">
            <wp:extent cx="2435860" cy="285115"/>
            <wp:effectExtent l="19050" t="0" r="2540" b="0"/>
            <wp:docPr id="2" name="Picture 2" descr="Description: Yokohama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Yokohama National University"/>
                    <pic:cNvPicPr>
                      <a:picLocks noChangeAspect="1" noChangeArrowheads="1"/>
                    </pic:cNvPicPr>
                  </pic:nvPicPr>
                  <pic:blipFill>
                    <a:blip r:embed="rId10"/>
                    <a:srcRect/>
                    <a:stretch>
                      <a:fillRect/>
                    </a:stretch>
                  </pic:blipFill>
                  <pic:spPr bwMode="auto">
                    <a:xfrm>
                      <a:off x="0" y="0"/>
                      <a:ext cx="2435860" cy="285115"/>
                    </a:xfrm>
                    <a:prstGeom prst="rect">
                      <a:avLst/>
                    </a:prstGeom>
                    <a:noFill/>
                    <a:ln w="9525">
                      <a:noFill/>
                      <a:miter lim="800000"/>
                      <a:headEnd/>
                      <a:tailEnd/>
                    </a:ln>
                  </pic:spPr>
                </pic:pic>
              </a:graphicData>
            </a:graphic>
          </wp:inline>
        </w:drawing>
      </w:r>
      <w:r w:rsidRPr="001F3D02">
        <w:rPr>
          <w:color w:val="FFFF00"/>
        </w:rPr>
        <w:t xml:space="preserve">              </w:t>
      </w:r>
      <w:r w:rsidR="00D3142A" w:rsidRPr="001F3D02">
        <w:rPr>
          <w:noProof/>
          <w:color w:val="FFFF00"/>
        </w:rPr>
        <w:drawing>
          <wp:inline distT="0" distB="0" distL="0" distR="0">
            <wp:extent cx="1565275" cy="541020"/>
            <wp:effectExtent l="19050" t="0" r="0" b="0"/>
            <wp:docPr id="3" name="Picture 1" descr="Description: http://www.aston.ac.uk/EasySiteWeb/EasySite/StyleData/13-Home/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ston.ac.uk/EasySiteWeb/EasySite/StyleData/13-Home/Images/header-logo.png"/>
                    <pic:cNvPicPr>
                      <a:picLocks noChangeAspect="1" noChangeArrowheads="1"/>
                    </pic:cNvPicPr>
                  </pic:nvPicPr>
                  <pic:blipFill>
                    <a:blip r:embed="rId11"/>
                    <a:srcRect/>
                    <a:stretch>
                      <a:fillRect/>
                    </a:stretch>
                  </pic:blipFill>
                  <pic:spPr bwMode="auto">
                    <a:xfrm>
                      <a:off x="0" y="0"/>
                      <a:ext cx="1565275" cy="541020"/>
                    </a:xfrm>
                    <a:prstGeom prst="rect">
                      <a:avLst/>
                    </a:prstGeom>
                    <a:noFill/>
                    <a:ln w="9525">
                      <a:noFill/>
                      <a:miter lim="800000"/>
                      <a:headEnd/>
                      <a:tailEnd/>
                    </a:ln>
                  </pic:spPr>
                </pic:pic>
              </a:graphicData>
            </a:graphic>
          </wp:inline>
        </w:drawing>
      </w:r>
    </w:p>
    <w:p w:rsidR="00BB69F2" w:rsidRPr="001F3D02" w:rsidRDefault="004801ED" w:rsidP="00FD2DAE">
      <w:pPr>
        <w:pStyle w:val="DocHead"/>
        <w:spacing w:before="0" w:line="360" w:lineRule="auto"/>
        <w:ind w:right="-136"/>
        <w:rPr>
          <w:i/>
        </w:rPr>
      </w:pPr>
      <w:r w:rsidRPr="001F3D02">
        <w:rPr>
          <w:i/>
        </w:rPr>
        <w:t>International Conference on Accounting, ICOA</w:t>
      </w:r>
      <w:r w:rsidR="000524EA" w:rsidRPr="001F3D02">
        <w:rPr>
          <w:i/>
        </w:rPr>
        <w:t xml:space="preserve"> 201</w:t>
      </w:r>
      <w:r w:rsidR="005931B1" w:rsidRPr="001F3D02">
        <w:rPr>
          <w:i/>
        </w:rPr>
        <w:t>5</w:t>
      </w:r>
      <w:r w:rsidR="000524EA" w:rsidRPr="001F3D02">
        <w:rPr>
          <w:i/>
        </w:rPr>
        <w:t xml:space="preserve">, </w:t>
      </w:r>
      <w:r w:rsidRPr="001F3D02">
        <w:rPr>
          <w:i/>
        </w:rPr>
        <w:t>22 May</w:t>
      </w:r>
      <w:r w:rsidR="000524EA" w:rsidRPr="001F3D02">
        <w:rPr>
          <w:i/>
        </w:rPr>
        <w:t xml:space="preserve"> 201</w:t>
      </w:r>
      <w:r w:rsidR="005931B1" w:rsidRPr="001F3D02">
        <w:rPr>
          <w:i/>
        </w:rPr>
        <w:t>5</w:t>
      </w:r>
      <w:r w:rsidR="000524EA" w:rsidRPr="001F3D02">
        <w:rPr>
          <w:i/>
        </w:rPr>
        <w:t xml:space="preserve">, </w:t>
      </w:r>
      <w:r w:rsidRPr="001F3D02">
        <w:rPr>
          <w:i/>
        </w:rPr>
        <w:t>Danang, Vietnam</w:t>
      </w:r>
    </w:p>
    <w:p w:rsidR="00BB69F2" w:rsidRPr="001F3D02" w:rsidRDefault="00202C88" w:rsidP="006D77D0">
      <w:pPr>
        <w:pStyle w:val="Els-Title"/>
      </w:pPr>
      <w:r w:rsidRPr="001F3D02">
        <w:fldChar w:fldCharType="begin"/>
      </w:r>
      <w:r w:rsidR="00BB69F2" w:rsidRPr="001F3D02">
        <w:instrText xml:space="preserve"> MACROBUTTON NoMacro Click here, type the title of your paper, Capitalize first letter</w:instrText>
      </w:r>
      <w:r w:rsidRPr="001F3D02">
        <w:fldChar w:fldCharType="end"/>
      </w:r>
    </w:p>
    <w:p w:rsidR="00BB69F2" w:rsidRPr="001F3D02" w:rsidRDefault="00202C88" w:rsidP="006D77D0">
      <w:pPr>
        <w:pStyle w:val="Els-Author"/>
        <w:spacing w:line="360" w:lineRule="auto"/>
        <w:ind w:right="2"/>
        <w:jc w:val="left"/>
        <w:rPr>
          <w:b/>
          <w:i/>
          <w:lang w:eastAsia="zh-CN"/>
        </w:rPr>
      </w:pPr>
      <w:r w:rsidRPr="001F3D02">
        <w:rPr>
          <w:b/>
          <w:i/>
        </w:rPr>
        <w:fldChar w:fldCharType="begin"/>
      </w:r>
      <w:r w:rsidR="00BB69F2" w:rsidRPr="001F3D02">
        <w:rPr>
          <w:b/>
          <w:i/>
          <w:lang w:eastAsia="zh-CN"/>
        </w:rPr>
        <w:instrText xml:space="preserve"> MACROBUTTON NoMacro First Author</w:instrText>
      </w:r>
      <w:r w:rsidR="00BB69F2" w:rsidRPr="001F3D02">
        <w:rPr>
          <w:b/>
          <w:i/>
          <w:vertAlign w:val="superscript"/>
          <w:lang w:eastAsia="zh-CN"/>
        </w:rPr>
        <w:instrText>a</w:instrText>
      </w:r>
      <w:r w:rsidR="00BB69F2" w:rsidRPr="001F3D02">
        <w:rPr>
          <w:b/>
          <w:i/>
          <w:lang w:eastAsia="zh-CN"/>
        </w:rPr>
        <w:instrText>, Second Author</w:instrText>
      </w:r>
      <w:r w:rsidR="00BB69F2" w:rsidRPr="001F3D02">
        <w:rPr>
          <w:b/>
          <w:i/>
          <w:vertAlign w:val="superscript"/>
          <w:lang w:eastAsia="zh-CN"/>
        </w:rPr>
        <w:instrText>b</w:instrText>
      </w:r>
      <w:r w:rsidR="00BB69F2" w:rsidRPr="001F3D02">
        <w:rPr>
          <w:b/>
          <w:i/>
          <w:lang w:eastAsia="zh-CN"/>
        </w:rPr>
        <w:instrText>, Third Author</w:instrText>
      </w:r>
      <w:r w:rsidR="00BB69F2" w:rsidRPr="001F3D02">
        <w:rPr>
          <w:b/>
          <w:i/>
          <w:vertAlign w:val="superscript"/>
          <w:lang w:eastAsia="zh-CN"/>
        </w:rPr>
        <w:instrText>a,b,</w:instrText>
      </w:r>
      <w:r w:rsidRPr="001F3D02">
        <w:rPr>
          <w:b/>
          <w:i/>
        </w:rPr>
        <w:fldChar w:fldCharType="end"/>
      </w:r>
      <w:r w:rsidR="00BB69F2" w:rsidRPr="001F3D02">
        <w:rPr>
          <w:b/>
          <w:i/>
        </w:rPr>
        <w:footnoteReference w:id="2"/>
      </w:r>
    </w:p>
    <w:p w:rsidR="00BB69F2" w:rsidRPr="001F3D02" w:rsidRDefault="00202C88" w:rsidP="006D77D0">
      <w:pPr>
        <w:pStyle w:val="Els-Affiliation"/>
        <w:spacing w:line="240" w:lineRule="auto"/>
        <w:jc w:val="left"/>
        <w:rPr>
          <w:szCs w:val="16"/>
        </w:rPr>
      </w:pPr>
      <w:r w:rsidRPr="001F3D02">
        <w:rPr>
          <w:szCs w:val="16"/>
        </w:rPr>
        <w:fldChar w:fldCharType="begin"/>
      </w:r>
      <w:r w:rsidR="00BB69F2" w:rsidRPr="001F3D02">
        <w:rPr>
          <w:szCs w:val="16"/>
        </w:rPr>
        <w:instrText xml:space="preserve"> MACROBUTTON NoMacro </w:instrText>
      </w:r>
      <w:r w:rsidR="00BB69F2" w:rsidRPr="001F3D02">
        <w:rPr>
          <w:szCs w:val="16"/>
          <w:vertAlign w:val="superscript"/>
        </w:rPr>
        <w:instrText>a</w:instrText>
      </w:r>
      <w:r w:rsidR="00BB69F2" w:rsidRPr="001F3D02">
        <w:rPr>
          <w:szCs w:val="16"/>
        </w:rPr>
        <w:instrText>First affiliation, Address, City and Postcode, Country</w:instrText>
      </w:r>
      <w:r w:rsidRPr="001F3D02">
        <w:rPr>
          <w:szCs w:val="16"/>
        </w:rPr>
        <w:fldChar w:fldCharType="end"/>
      </w:r>
    </w:p>
    <w:p w:rsidR="00BB69F2" w:rsidRPr="001F3D02" w:rsidRDefault="00D82449" w:rsidP="006D77D0">
      <w:pPr>
        <w:pStyle w:val="Els-Affiliation"/>
        <w:spacing w:after="400" w:line="240" w:lineRule="auto"/>
        <w:jc w:val="left"/>
        <w:rPr>
          <w:szCs w:val="16"/>
          <w:lang w:eastAsia="zh-CN"/>
        </w:rPr>
      </w:pPr>
      <w:r w:rsidRPr="001F3D02">
        <w:rPr>
          <w:szCs w:val="16"/>
        </w:rPr>
        <w:pict>
          <v:shape id="_x0000_s1036" type="#_x0000_t32" style="position:absolute;margin-left:-.2pt;margin-top:21.55pt;width:453.55pt;height:.05pt;z-index:251658752" o:connectortype="straight" strokeweight=".1pt"/>
        </w:pict>
      </w:r>
      <w:r w:rsidR="00202C88" w:rsidRPr="001F3D02">
        <w:rPr>
          <w:szCs w:val="16"/>
        </w:rPr>
        <w:fldChar w:fldCharType="begin"/>
      </w:r>
      <w:r w:rsidR="00BB69F2" w:rsidRPr="001F3D02">
        <w:rPr>
          <w:szCs w:val="16"/>
        </w:rPr>
        <w:instrText xml:space="preserve"> MACROBUTTON NoMacro </w:instrText>
      </w:r>
      <w:r w:rsidR="00BB69F2" w:rsidRPr="001F3D02">
        <w:rPr>
          <w:szCs w:val="16"/>
          <w:vertAlign w:val="superscript"/>
        </w:rPr>
        <w:instrText>b</w:instrText>
      </w:r>
      <w:r w:rsidR="00BB69F2" w:rsidRPr="001F3D02">
        <w:rPr>
          <w:szCs w:val="16"/>
        </w:rPr>
        <w:instrText>Second affiliation, Address, City and Postcode, Country</w:instrText>
      </w:r>
      <w:r w:rsidR="00202C88" w:rsidRPr="001F3D02">
        <w:rPr>
          <w:szCs w:val="16"/>
        </w:rPr>
        <w:fldChar w:fldCharType="end"/>
      </w:r>
      <w:r w:rsidR="00BB69F2" w:rsidRPr="001F3D02">
        <w:rPr>
          <w:szCs w:val="16"/>
          <w:lang w:eastAsia="zh-C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C2593B" w:rsidRPr="001F3D02" w:rsidTr="00C2593B">
        <w:trPr>
          <w:trHeight w:val="2274"/>
        </w:trPr>
        <w:tc>
          <w:tcPr>
            <w:tcW w:w="9072" w:type="dxa"/>
            <w:shd w:val="clear" w:color="auto" w:fill="auto"/>
          </w:tcPr>
          <w:p w:rsidR="00C2593B" w:rsidRPr="001F3D02" w:rsidRDefault="00C2593B" w:rsidP="00966222">
            <w:pPr>
              <w:keepNext/>
              <w:widowControl/>
              <w:suppressAutoHyphens/>
              <w:spacing w:before="220" w:after="200"/>
              <w:rPr>
                <w:b/>
                <w:smallCaps/>
                <w:lang w:val="en-US" w:eastAsia="en-IN"/>
              </w:rPr>
            </w:pPr>
            <w:bookmarkStart w:id="0" w:name="_GoBack"/>
            <w:bookmarkEnd w:id="0"/>
            <w:r w:rsidRPr="001F3D02">
              <w:rPr>
                <w:b/>
                <w:smallCaps/>
                <w:lang w:val="en-US" w:eastAsia="en-IN"/>
              </w:rPr>
              <w:t>A B S T R A C T</w:t>
            </w:r>
          </w:p>
          <w:p w:rsidR="00C2593B" w:rsidRPr="001F3D02" w:rsidRDefault="00C2593B" w:rsidP="00966222">
            <w:pPr>
              <w:widowControl/>
              <w:pBdr>
                <w:top w:val="single" w:sz="4" w:space="1" w:color="auto"/>
              </w:pBdr>
              <w:spacing w:before="200" w:line="230" w:lineRule="exact"/>
              <w:jc w:val="both"/>
              <w:rPr>
                <w:lang w:val="en-US" w:eastAsia="en-IN"/>
              </w:rPr>
            </w:pPr>
            <w:r w:rsidRPr="001F3D02">
              <w:rPr>
                <w:lang w:val="en-US" w:eastAsia="en-IN"/>
              </w:rPr>
              <w:fldChar w:fldCharType="begin"/>
            </w:r>
            <w:r w:rsidRPr="001F3D02">
              <w:rPr>
                <w:lang w:val="en-US" w:eastAsia="en-IN"/>
              </w:rPr>
              <w:instrText xml:space="preserve"> MACROBUTTON NoMacro Click here and insert your abstract text.</w:instrText>
            </w:r>
            <w:r w:rsidRPr="001F3D02">
              <w:rPr>
                <w:lang w:val="en-US" w:eastAsia="en-IN"/>
              </w:rPr>
              <w:fldChar w:fldCharType="end"/>
            </w:r>
          </w:p>
          <w:p w:rsidR="00C2593B" w:rsidRPr="001F3D02" w:rsidRDefault="00C2593B" w:rsidP="00966222">
            <w:pPr>
              <w:widowControl/>
              <w:pBdr>
                <w:top w:val="single" w:sz="4" w:space="1" w:color="auto"/>
              </w:pBdr>
              <w:spacing w:before="200" w:line="230" w:lineRule="exact"/>
              <w:jc w:val="both"/>
              <w:rPr>
                <w:sz w:val="16"/>
                <w:szCs w:val="16"/>
                <w:lang w:val="en-US" w:eastAsia="en-IN"/>
              </w:rPr>
            </w:pPr>
          </w:p>
          <w:p w:rsidR="00C2593B" w:rsidRPr="001F3D02" w:rsidRDefault="00C2593B" w:rsidP="00966222">
            <w:pPr>
              <w:widowControl/>
              <w:pBdr>
                <w:top w:val="single" w:sz="4" w:space="1" w:color="auto"/>
              </w:pBdr>
              <w:spacing w:before="200" w:line="230" w:lineRule="exact"/>
              <w:jc w:val="both"/>
              <w:rPr>
                <w:sz w:val="16"/>
                <w:szCs w:val="16"/>
                <w:lang w:val="en-US" w:eastAsia="en-IN"/>
              </w:rPr>
            </w:pPr>
          </w:p>
          <w:p w:rsidR="00C2593B" w:rsidRPr="001F3D02" w:rsidRDefault="00C2593B" w:rsidP="00E734BE">
            <w:pPr>
              <w:spacing w:line="230" w:lineRule="exact"/>
              <w:rPr>
                <w:sz w:val="16"/>
                <w:szCs w:val="16"/>
                <w:lang w:val="en-US" w:eastAsia="en-IN"/>
              </w:rPr>
            </w:pPr>
          </w:p>
          <w:p w:rsidR="00C2593B" w:rsidRPr="001F3D02" w:rsidRDefault="00C2593B" w:rsidP="00C2593B">
            <w:pPr>
              <w:widowControl/>
              <w:pBdr>
                <w:top w:val="single" w:sz="4" w:space="1" w:color="auto"/>
              </w:pBdr>
              <w:spacing w:line="230" w:lineRule="exact"/>
              <w:rPr>
                <w:noProof/>
                <w:lang w:val="en-US" w:eastAsia="en-IN"/>
              </w:rPr>
            </w:pPr>
            <w:r w:rsidRPr="001F3D02">
              <w:rPr>
                <w:b/>
                <w:i/>
                <w:noProof/>
                <w:lang w:val="en-US" w:eastAsia="en-IN"/>
              </w:rPr>
              <w:t xml:space="preserve">Keywords: </w:t>
            </w:r>
            <w:r w:rsidRPr="001F3D02">
              <w:fldChar w:fldCharType="begin"/>
            </w:r>
            <w:r w:rsidRPr="001F3D02">
              <w:instrText xml:space="preserve"> MACROBUTTON  AcceptAllChangesShown Type your keywords here, separated by semicolons ; </w:instrText>
            </w:r>
            <w:r w:rsidRPr="001F3D02">
              <w:fldChar w:fldCharType="end"/>
            </w:r>
          </w:p>
        </w:tc>
      </w:tr>
    </w:tbl>
    <w:p w:rsidR="00D82449" w:rsidRPr="001F3D02" w:rsidRDefault="00D82449" w:rsidP="00D82449">
      <w:pPr>
        <w:pStyle w:val="Els-1storder-head"/>
        <w:numPr>
          <w:ilvl w:val="0"/>
          <w:numId w:val="0"/>
        </w:numPr>
        <w:spacing w:line="240" w:lineRule="auto"/>
        <w:rPr>
          <w:sz w:val="16"/>
          <w:szCs w:val="16"/>
        </w:rPr>
      </w:pPr>
      <w:r w:rsidRPr="001F3D02">
        <w:rPr>
          <w:noProof/>
          <w:sz w:val="16"/>
          <w:szCs w:val="16"/>
        </w:rPr>
        <w:pict>
          <v:shape id="_x0000_s1033" type="#_x0000_t32" style="position:absolute;margin-left:-.2pt;margin-top:22.3pt;width:453.55pt;height:.05pt;z-index:251657728;mso-position-horizontal-relative:text;mso-position-vertical-relative:text" o:connectortype="straight" strokeweight="1.5pt"/>
        </w:pict>
      </w:r>
    </w:p>
    <w:p w:rsidR="00CF7AF7" w:rsidRPr="001F3D02" w:rsidRDefault="00D82449" w:rsidP="00D82449">
      <w:pPr>
        <w:pStyle w:val="Els-1storder-head"/>
        <w:numPr>
          <w:ilvl w:val="0"/>
          <w:numId w:val="0"/>
        </w:numPr>
        <w:spacing w:line="240" w:lineRule="auto"/>
        <w:rPr>
          <w:sz w:val="22"/>
          <w:szCs w:val="22"/>
        </w:rPr>
      </w:pPr>
      <w:r w:rsidRPr="001F3D02">
        <w:rPr>
          <w:sz w:val="22"/>
          <w:szCs w:val="22"/>
        </w:rPr>
        <w:t xml:space="preserve">1.  </w:t>
      </w:r>
      <w:r w:rsidR="00C76414" w:rsidRPr="001F3D02">
        <w:rPr>
          <w:sz w:val="22"/>
          <w:szCs w:val="22"/>
        </w:rPr>
        <w:t>Main Text</w:t>
      </w:r>
    </w:p>
    <w:p w:rsidR="00BB69F2" w:rsidRPr="001F3D02" w:rsidRDefault="00BB69F2" w:rsidP="00294DB6">
      <w:pPr>
        <w:pStyle w:val="Els-body-text"/>
        <w:spacing w:line="240" w:lineRule="auto"/>
        <w:ind w:right="-28"/>
      </w:pPr>
      <w:r w:rsidRPr="001F3D02">
        <w:t>Here introduce the paper, and put a nome</w:t>
      </w:r>
      <w:r w:rsidRPr="001F3D02">
        <w:softHyphen/>
        <w:t>nclature if necessary, in a box with the same font size as the rest of the paper. The paragraphs continue from here and are only separated by headings, subheadings, images and formulae. The section headings are arranged by numbers, bold and 1</w:t>
      </w:r>
      <w:r w:rsidR="00C2593B" w:rsidRPr="001F3D02">
        <w:t>1</w:t>
      </w:r>
      <w:r w:rsidRPr="001F3D02">
        <w:t xml:space="preserve"> pt. Here follows further instructions </w:t>
      </w:r>
      <w:r w:rsidR="00294DB6" w:rsidRPr="001F3D02">
        <w:t>for authors.</w:t>
      </w:r>
    </w:p>
    <w:p w:rsidR="00294DB6" w:rsidRPr="001F3D02" w:rsidRDefault="00294DB6" w:rsidP="00294DB6">
      <w:pPr>
        <w:keepNext/>
        <w:pBdr>
          <w:top w:val="single" w:sz="4" w:space="1" w:color="auto"/>
          <w:left w:val="single" w:sz="4" w:space="0" w:color="auto"/>
          <w:bottom w:val="single" w:sz="4" w:space="7" w:color="auto"/>
          <w:right w:val="single" w:sz="4" w:space="1" w:color="auto"/>
        </w:pBdr>
        <w:spacing w:before="200" w:after="230" w:line="230" w:lineRule="exact"/>
        <w:jc w:val="both"/>
        <w:outlineLvl w:val="0"/>
        <w:rPr>
          <w:b/>
          <w:bCs/>
        </w:rPr>
      </w:pPr>
      <w:r w:rsidRPr="001F3D02">
        <w:rPr>
          <w:b/>
          <w:bCs/>
        </w:rPr>
        <w:t>Nomenclature</w:t>
      </w:r>
    </w:p>
    <w:p w:rsidR="00294DB6" w:rsidRPr="001F3D02" w:rsidRDefault="00294DB6" w:rsidP="00294DB6">
      <w:pPr>
        <w:pBdr>
          <w:top w:val="single" w:sz="4" w:space="1" w:color="auto"/>
          <w:left w:val="single" w:sz="4" w:space="0" w:color="auto"/>
          <w:bottom w:val="single" w:sz="4" w:space="7" w:color="auto"/>
          <w:right w:val="single" w:sz="4" w:space="1" w:color="auto"/>
        </w:pBdr>
        <w:spacing w:line="230" w:lineRule="exact"/>
      </w:pPr>
      <w:r w:rsidRPr="001F3D02">
        <w:t xml:space="preserve">A   radius of </w:t>
      </w:r>
    </w:p>
    <w:p w:rsidR="00294DB6" w:rsidRPr="001F3D02" w:rsidRDefault="00294DB6" w:rsidP="00294DB6">
      <w:pPr>
        <w:pBdr>
          <w:top w:val="single" w:sz="4" w:space="1" w:color="auto"/>
          <w:left w:val="single" w:sz="4" w:space="0" w:color="auto"/>
          <w:bottom w:val="single" w:sz="4" w:space="7" w:color="auto"/>
          <w:right w:val="single" w:sz="4" w:space="1" w:color="auto"/>
        </w:pBdr>
        <w:spacing w:line="230" w:lineRule="exact"/>
      </w:pPr>
      <w:r w:rsidRPr="001F3D02">
        <w:t>B   position of</w:t>
      </w:r>
    </w:p>
    <w:p w:rsidR="00BB69F2" w:rsidRPr="001F3D02" w:rsidRDefault="00294DB6" w:rsidP="00294DB6">
      <w:pPr>
        <w:pBdr>
          <w:top w:val="single" w:sz="4" w:space="1" w:color="auto"/>
          <w:left w:val="single" w:sz="4" w:space="0" w:color="auto"/>
          <w:bottom w:val="single" w:sz="4" w:space="7" w:color="auto"/>
          <w:right w:val="single" w:sz="4" w:space="1" w:color="auto"/>
        </w:pBdr>
        <w:spacing w:line="230" w:lineRule="exact"/>
        <w:ind w:left="600" w:hanging="600"/>
      </w:pPr>
      <w:r w:rsidRPr="001F3D02">
        <w:t>C   further nomenclature continues down the page inside the text box</w:t>
      </w:r>
    </w:p>
    <w:p w:rsidR="00BB69F2" w:rsidRPr="001F3D02" w:rsidRDefault="00BB69F2" w:rsidP="0030727B">
      <w:pPr>
        <w:pStyle w:val="Els-2ndorder-head"/>
        <w:spacing w:line="240" w:lineRule="auto"/>
        <w:rPr>
          <w:b/>
          <w:i w:val="0"/>
        </w:rPr>
      </w:pPr>
      <w:r w:rsidRPr="001F3D02">
        <w:rPr>
          <w:b/>
          <w:i w:val="0"/>
        </w:rPr>
        <w:t>Structure</w:t>
      </w:r>
    </w:p>
    <w:p w:rsidR="00BB69F2" w:rsidRPr="001F3D02" w:rsidRDefault="00BB69F2" w:rsidP="0030727B">
      <w:pPr>
        <w:pStyle w:val="Els-body-text"/>
        <w:spacing w:line="240" w:lineRule="auto"/>
      </w:pPr>
      <w:r w:rsidRPr="001F3D02">
        <w:t>Files must be in MS Word only and should be formatted for direct printing,</w:t>
      </w:r>
      <w:r w:rsidRPr="001F3D02">
        <w:rPr>
          <w:bCs/>
          <w:lang w:eastAsia="zh-CN"/>
        </w:rPr>
        <w:t xml:space="preserve"> using the CRC MS Word provided</w:t>
      </w:r>
      <w:r w:rsidRPr="001F3D02">
        <w:rPr>
          <w:bCs/>
        </w:rPr>
        <w:t>.</w:t>
      </w:r>
      <w:r w:rsidRPr="001F3D02">
        <w:t xml:space="preserve"> Figures and tables should be embedded and not supplied separately. </w:t>
      </w:r>
      <w:r w:rsidR="003F42FA" w:rsidRPr="001F3D02">
        <w:t>Manuscripts should be single-spaced and use a 10-point readable font.</w:t>
      </w:r>
    </w:p>
    <w:p w:rsidR="00BB69F2" w:rsidRPr="001F3D02" w:rsidRDefault="00BB69F2" w:rsidP="003F42FA">
      <w:pPr>
        <w:pStyle w:val="Els-body-text"/>
        <w:spacing w:line="240" w:lineRule="auto"/>
      </w:pPr>
      <w:r w:rsidRPr="001F3D02">
        <w:t>Please make sure that you use as much as possible normal fonts in your documents. Special fonts, such as fonts used in the Far East (</w:t>
      </w:r>
      <w:r w:rsidR="00C2593B" w:rsidRPr="001F3D02">
        <w:t xml:space="preserve">Chinese, </w:t>
      </w:r>
      <w:r w:rsidRPr="001F3D02">
        <w:t xml:space="preserve">Japanese, Korean, etc.) may cause problems during processing. To avoid unnecessary errors you are strongly advised to use the ‘spellchecker’ function of MS Word. Follow this order when typing manuscripts: Title, Authors, Affiliations, Abstract, Keywords, Main text (including figures and </w:t>
      </w:r>
      <w:r w:rsidRPr="001F3D02">
        <w:lastRenderedPageBreak/>
        <w:t>tables), Acknowledgements, References, Appendix. Collate acknowledgements in a separate section at the end of the article and do not include them on the title page, as a footnote to the title or otherwise.</w:t>
      </w:r>
    </w:p>
    <w:p w:rsidR="00D82449" w:rsidRPr="001F3D02" w:rsidRDefault="00BB69F2" w:rsidP="0009797E">
      <w:pPr>
        <w:pStyle w:val="Els-body-text"/>
        <w:spacing w:line="240" w:lineRule="auto"/>
      </w:pPr>
      <w:r w:rsidRPr="001F3D02">
        <w:t>Bulleted lists may be included and should look like this:</w:t>
      </w:r>
    </w:p>
    <w:p w:rsidR="00BB69F2" w:rsidRPr="001F3D02" w:rsidRDefault="00BB69F2" w:rsidP="0030727B">
      <w:pPr>
        <w:pStyle w:val="Els-bulletlist"/>
        <w:spacing w:before="240" w:line="240" w:lineRule="auto"/>
        <w:ind w:left="245" w:hanging="245"/>
      </w:pPr>
      <w:r w:rsidRPr="001F3D02">
        <w:t>First point</w:t>
      </w:r>
    </w:p>
    <w:p w:rsidR="00BB69F2" w:rsidRPr="001F3D02" w:rsidRDefault="00BB69F2" w:rsidP="0030727B">
      <w:pPr>
        <w:pStyle w:val="Els-bulletlist"/>
        <w:spacing w:line="240" w:lineRule="auto"/>
      </w:pPr>
      <w:r w:rsidRPr="001F3D02">
        <w:t>Second point</w:t>
      </w:r>
    </w:p>
    <w:p w:rsidR="00BB69F2" w:rsidRPr="001F3D02" w:rsidRDefault="00BB69F2" w:rsidP="0030727B">
      <w:pPr>
        <w:pStyle w:val="Els-bulletlist"/>
        <w:spacing w:after="240" w:line="240" w:lineRule="auto"/>
        <w:ind w:left="245" w:hanging="245"/>
      </w:pPr>
      <w:r w:rsidRPr="001F3D02">
        <w:t>And so on</w:t>
      </w:r>
    </w:p>
    <w:p w:rsidR="00BB69F2" w:rsidRPr="001F3D02" w:rsidRDefault="00BB69F2" w:rsidP="0030727B">
      <w:pPr>
        <w:pStyle w:val="Els-body-text"/>
        <w:spacing w:line="240" w:lineRule="auto"/>
      </w:pPr>
      <w:r w:rsidRPr="001F3D02">
        <w:t xml:space="preserve">Ensure that you return to the ‘Els-body-text’ style, the style that you will mainly be using for large blocks of text, when you have completed your bulleted list. </w:t>
      </w:r>
    </w:p>
    <w:p w:rsidR="00BB69F2" w:rsidRPr="001F3D02" w:rsidRDefault="00BB69F2" w:rsidP="0030727B">
      <w:pPr>
        <w:pStyle w:val="Els-body-text"/>
        <w:spacing w:line="240" w:lineRule="auto"/>
        <w:rPr>
          <w:lang w:eastAsia="zh-CN"/>
        </w:rPr>
      </w:pPr>
      <w:r w:rsidRPr="001F3D02">
        <w:t xml:space="preserve">Please do not alter the formatting and style layouts which have been set up in this template document. As indicated in the template, papers should be prepared in </w:t>
      </w:r>
      <w:r w:rsidR="00FD2DAE" w:rsidRPr="001F3D02">
        <w:t>one</w:t>
      </w:r>
      <w:r w:rsidRPr="001F3D02">
        <w:t xml:space="preserve"> column format suitable for direct printing onto paper with trim size </w:t>
      </w:r>
      <w:r w:rsidR="00C2593B" w:rsidRPr="001F3D02">
        <w:t>210</w:t>
      </w:r>
      <w:r w:rsidR="00D82449" w:rsidRPr="001F3D02">
        <w:t xml:space="preserve"> x 2</w:t>
      </w:r>
      <w:r w:rsidR="00C2593B" w:rsidRPr="001F3D02">
        <w:t>97</w:t>
      </w:r>
      <w:r w:rsidR="00D82449" w:rsidRPr="001F3D02">
        <w:t xml:space="preserve"> </w:t>
      </w:r>
      <w:r w:rsidRPr="001F3D02">
        <w:t>mm. Do not number pages on the front, as page numbers will be added separately for the preprints and the Proceedings. Leave a line clear between paragraphs.</w:t>
      </w:r>
    </w:p>
    <w:p w:rsidR="009918C6" w:rsidRPr="001F3D02" w:rsidRDefault="009918C6" w:rsidP="009918C6">
      <w:pPr>
        <w:pStyle w:val="Els-2ndorder-head"/>
        <w:spacing w:line="240" w:lineRule="auto"/>
        <w:rPr>
          <w:b/>
          <w:i w:val="0"/>
        </w:rPr>
      </w:pPr>
      <w:r w:rsidRPr="001F3D02">
        <w:rPr>
          <w:b/>
          <w:i w:val="0"/>
        </w:rPr>
        <w:t>Section headings</w:t>
      </w:r>
    </w:p>
    <w:p w:rsidR="009918C6" w:rsidRPr="001F3D02" w:rsidRDefault="009918C6" w:rsidP="009918C6">
      <w:pPr>
        <w:pStyle w:val="Els-body-text"/>
        <w:spacing w:line="240" w:lineRule="auto"/>
        <w:rPr>
          <w:color w:val="FF0000"/>
        </w:rPr>
      </w:pPr>
      <w:r w:rsidRPr="001F3D02">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rsidR="00BB69F2" w:rsidRPr="001F3D02" w:rsidRDefault="00BB69F2" w:rsidP="0030727B">
      <w:pPr>
        <w:pStyle w:val="Els-2ndorder-head"/>
        <w:spacing w:line="240" w:lineRule="auto"/>
        <w:rPr>
          <w:b/>
          <w:i w:val="0"/>
        </w:rPr>
      </w:pPr>
      <w:r w:rsidRPr="001F3D02">
        <w:rPr>
          <w:b/>
          <w:i w:val="0"/>
        </w:rPr>
        <w:t>Tables</w:t>
      </w:r>
    </w:p>
    <w:p w:rsidR="00BB69F2" w:rsidRPr="001F3D02" w:rsidRDefault="00BB69F2" w:rsidP="0030727B">
      <w:pPr>
        <w:pStyle w:val="Els-body-text"/>
        <w:spacing w:line="240" w:lineRule="auto"/>
      </w:pPr>
      <w:r w:rsidRPr="001F3D02">
        <w:t xml:space="preserve">All tables should be numbered with Arabic numerals. Every table should have a caption. </w:t>
      </w:r>
      <w:r w:rsidR="008A2044" w:rsidRPr="001F3D02">
        <w:t xml:space="preserve">The figure number and caption should be typed below the illustration in 10 pt and center justified. </w:t>
      </w:r>
      <w:r w:rsidRPr="001F3D02">
        <w:t xml:space="preserve">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w:t>
      </w:r>
      <w:r w:rsidR="004C613A" w:rsidRPr="001F3D02">
        <w:t xml:space="preserve">the </w:t>
      </w:r>
      <w:r w:rsidRPr="001F3D02">
        <w:t>authors ma</w:t>
      </w:r>
      <w:r w:rsidR="00926144" w:rsidRPr="001F3D02">
        <w:t>y find useful.</w:t>
      </w:r>
    </w:p>
    <w:p w:rsidR="003F42FA" w:rsidRPr="001F3D02" w:rsidRDefault="003F42FA" w:rsidP="003F42FA">
      <w:pPr>
        <w:pStyle w:val="Els-2ndorder-head"/>
        <w:numPr>
          <w:ilvl w:val="0"/>
          <w:numId w:val="0"/>
        </w:numPr>
        <w:spacing w:line="240" w:lineRule="auto"/>
        <w:jc w:val="center"/>
        <w:rPr>
          <w:b/>
          <w:i w:val="0"/>
        </w:rPr>
      </w:pPr>
      <w:r w:rsidRPr="001F3D02">
        <w:rPr>
          <w:b/>
          <w:i w:val="0"/>
        </w:rPr>
        <w:t>Table 1.</w:t>
      </w:r>
      <w:r w:rsidRPr="001F3D02">
        <w:t xml:space="preserve"> </w:t>
      </w:r>
      <w:r w:rsidRPr="001F3D02">
        <w:rPr>
          <w:i w:val="0"/>
        </w:rPr>
        <w:t>An example of a table.</w:t>
      </w:r>
    </w:p>
    <w:tbl>
      <w:tblPr>
        <w:tblW w:w="0" w:type="auto"/>
        <w:jc w:val="center"/>
        <w:tblInd w:w="243" w:type="dxa"/>
        <w:tblLook w:val="01E0"/>
      </w:tblPr>
      <w:tblGrid>
        <w:gridCol w:w="2287"/>
        <w:gridCol w:w="1234"/>
        <w:gridCol w:w="1234"/>
      </w:tblGrid>
      <w:tr w:rsidR="00294DB6" w:rsidRPr="001F3D02" w:rsidTr="00E734BE">
        <w:trPr>
          <w:jc w:val="center"/>
        </w:trPr>
        <w:tc>
          <w:tcPr>
            <w:tcW w:w="2287" w:type="dxa"/>
            <w:tcBorders>
              <w:top w:val="single" w:sz="4" w:space="0" w:color="auto"/>
              <w:bottom w:val="single" w:sz="4" w:space="0" w:color="auto"/>
            </w:tcBorders>
          </w:tcPr>
          <w:p w:rsidR="00294DB6" w:rsidRPr="001F3D02" w:rsidRDefault="00294DB6" w:rsidP="00294DB6">
            <w:pPr>
              <w:widowControl/>
              <w:spacing w:after="80" w:line="200" w:lineRule="exact"/>
              <w:rPr>
                <w:b/>
                <w:lang w:val="en-US"/>
              </w:rPr>
            </w:pPr>
            <w:r w:rsidRPr="001F3D02">
              <w:rPr>
                <w:b/>
                <w:lang w:val="en-US"/>
              </w:rPr>
              <w:t>An example of a column heading</w:t>
            </w:r>
          </w:p>
        </w:tc>
        <w:tc>
          <w:tcPr>
            <w:tcW w:w="1234" w:type="dxa"/>
            <w:tcBorders>
              <w:top w:val="single" w:sz="4" w:space="0" w:color="auto"/>
              <w:bottom w:val="single" w:sz="4" w:space="0" w:color="auto"/>
            </w:tcBorders>
          </w:tcPr>
          <w:p w:rsidR="00294DB6" w:rsidRPr="001F3D02" w:rsidRDefault="00294DB6" w:rsidP="00C2593B">
            <w:pPr>
              <w:widowControl/>
              <w:spacing w:after="80" w:line="200" w:lineRule="exact"/>
              <w:jc w:val="center"/>
              <w:rPr>
                <w:b/>
                <w:lang w:val="en-US"/>
              </w:rPr>
            </w:pPr>
            <w:r w:rsidRPr="001F3D02">
              <w:rPr>
                <w:b/>
                <w:lang w:val="en-US"/>
              </w:rPr>
              <w:t xml:space="preserve">Column A </w:t>
            </w:r>
          </w:p>
        </w:tc>
        <w:tc>
          <w:tcPr>
            <w:tcW w:w="1234" w:type="dxa"/>
            <w:tcBorders>
              <w:top w:val="single" w:sz="4" w:space="0" w:color="auto"/>
              <w:bottom w:val="single" w:sz="4" w:space="0" w:color="auto"/>
            </w:tcBorders>
          </w:tcPr>
          <w:p w:rsidR="00294DB6" w:rsidRPr="001F3D02" w:rsidRDefault="00294DB6" w:rsidP="00C2593B">
            <w:pPr>
              <w:widowControl/>
              <w:spacing w:after="80" w:line="200" w:lineRule="exact"/>
              <w:jc w:val="center"/>
              <w:rPr>
                <w:b/>
                <w:lang w:val="en-US"/>
              </w:rPr>
            </w:pPr>
            <w:r w:rsidRPr="001F3D02">
              <w:rPr>
                <w:b/>
                <w:lang w:val="en-US"/>
              </w:rPr>
              <w:t xml:space="preserve">Column B </w:t>
            </w:r>
          </w:p>
        </w:tc>
      </w:tr>
      <w:tr w:rsidR="00294DB6" w:rsidRPr="001F3D02" w:rsidTr="00E734BE">
        <w:trPr>
          <w:jc w:val="center"/>
        </w:trPr>
        <w:tc>
          <w:tcPr>
            <w:tcW w:w="2287" w:type="dxa"/>
            <w:tcBorders>
              <w:top w:val="single" w:sz="4" w:space="0" w:color="auto"/>
            </w:tcBorders>
          </w:tcPr>
          <w:p w:rsidR="00294DB6" w:rsidRPr="001F3D02" w:rsidRDefault="00294DB6" w:rsidP="00294DB6">
            <w:pPr>
              <w:widowControl/>
              <w:spacing w:after="80" w:line="200" w:lineRule="exact"/>
              <w:jc w:val="both"/>
              <w:rPr>
                <w:lang w:val="en-US"/>
              </w:rPr>
            </w:pPr>
            <w:r w:rsidRPr="001F3D02">
              <w:rPr>
                <w:lang w:val="en-US"/>
              </w:rPr>
              <w:t>And an entry</w:t>
            </w:r>
          </w:p>
        </w:tc>
        <w:tc>
          <w:tcPr>
            <w:tcW w:w="1234" w:type="dxa"/>
            <w:tcBorders>
              <w:top w:val="single" w:sz="4" w:space="0" w:color="auto"/>
            </w:tcBorders>
          </w:tcPr>
          <w:p w:rsidR="00294DB6" w:rsidRPr="001F3D02" w:rsidRDefault="00C2593B" w:rsidP="00294DB6">
            <w:pPr>
              <w:widowControl/>
              <w:spacing w:after="80" w:line="200" w:lineRule="exact"/>
              <w:jc w:val="center"/>
              <w:rPr>
                <w:lang w:val="en-US"/>
              </w:rPr>
            </w:pPr>
            <w:r w:rsidRPr="001F3D02">
              <w:rPr>
                <w:lang w:val="en-US"/>
              </w:rPr>
              <w:t>1</w:t>
            </w:r>
          </w:p>
        </w:tc>
        <w:tc>
          <w:tcPr>
            <w:tcW w:w="1234" w:type="dxa"/>
            <w:tcBorders>
              <w:top w:val="single" w:sz="4" w:space="0" w:color="auto"/>
            </w:tcBorders>
          </w:tcPr>
          <w:p w:rsidR="00294DB6" w:rsidRPr="001F3D02" w:rsidRDefault="00C2593B" w:rsidP="00294DB6">
            <w:pPr>
              <w:widowControl/>
              <w:spacing w:after="80" w:line="200" w:lineRule="exact"/>
              <w:jc w:val="center"/>
              <w:rPr>
                <w:lang w:val="en-US"/>
              </w:rPr>
            </w:pPr>
            <w:r w:rsidRPr="001F3D02">
              <w:rPr>
                <w:lang w:val="en-US"/>
              </w:rPr>
              <w:t>4</w:t>
            </w:r>
          </w:p>
        </w:tc>
      </w:tr>
      <w:tr w:rsidR="00294DB6" w:rsidRPr="001F3D02" w:rsidTr="00E734BE">
        <w:trPr>
          <w:jc w:val="center"/>
        </w:trPr>
        <w:tc>
          <w:tcPr>
            <w:tcW w:w="2287" w:type="dxa"/>
          </w:tcPr>
          <w:p w:rsidR="00294DB6" w:rsidRPr="001F3D02" w:rsidRDefault="00294DB6" w:rsidP="00294DB6">
            <w:pPr>
              <w:widowControl/>
              <w:spacing w:after="80" w:line="200" w:lineRule="exact"/>
              <w:jc w:val="both"/>
              <w:rPr>
                <w:lang w:val="en-US"/>
              </w:rPr>
            </w:pPr>
            <w:r w:rsidRPr="001F3D02">
              <w:rPr>
                <w:lang w:val="en-US"/>
              </w:rPr>
              <w:t>And another entry</w:t>
            </w:r>
          </w:p>
        </w:tc>
        <w:tc>
          <w:tcPr>
            <w:tcW w:w="1234" w:type="dxa"/>
          </w:tcPr>
          <w:p w:rsidR="00294DB6" w:rsidRPr="001F3D02" w:rsidRDefault="00C2593B" w:rsidP="00294DB6">
            <w:pPr>
              <w:widowControl/>
              <w:spacing w:after="80" w:line="200" w:lineRule="exact"/>
              <w:jc w:val="center"/>
              <w:rPr>
                <w:lang w:val="en-US"/>
              </w:rPr>
            </w:pPr>
            <w:r w:rsidRPr="001F3D02">
              <w:rPr>
                <w:lang w:val="en-US"/>
              </w:rPr>
              <w:t>2</w:t>
            </w:r>
          </w:p>
        </w:tc>
        <w:tc>
          <w:tcPr>
            <w:tcW w:w="1234" w:type="dxa"/>
          </w:tcPr>
          <w:p w:rsidR="00294DB6" w:rsidRPr="001F3D02" w:rsidRDefault="00C2593B" w:rsidP="00294DB6">
            <w:pPr>
              <w:widowControl/>
              <w:spacing w:after="80" w:line="200" w:lineRule="exact"/>
              <w:jc w:val="center"/>
              <w:rPr>
                <w:lang w:val="en-US"/>
              </w:rPr>
            </w:pPr>
            <w:r w:rsidRPr="001F3D02">
              <w:rPr>
                <w:lang w:val="en-US"/>
              </w:rPr>
              <w:t>5</w:t>
            </w:r>
          </w:p>
        </w:tc>
      </w:tr>
      <w:tr w:rsidR="00294DB6" w:rsidRPr="001F3D02" w:rsidTr="00E734BE">
        <w:trPr>
          <w:jc w:val="center"/>
        </w:trPr>
        <w:tc>
          <w:tcPr>
            <w:tcW w:w="2287" w:type="dxa"/>
            <w:tcBorders>
              <w:bottom w:val="single" w:sz="4" w:space="0" w:color="auto"/>
            </w:tcBorders>
          </w:tcPr>
          <w:p w:rsidR="00294DB6" w:rsidRPr="001F3D02" w:rsidRDefault="00294DB6" w:rsidP="00294DB6">
            <w:pPr>
              <w:widowControl/>
              <w:spacing w:after="80" w:line="200" w:lineRule="exact"/>
              <w:jc w:val="both"/>
              <w:rPr>
                <w:lang w:val="en-US"/>
              </w:rPr>
            </w:pPr>
            <w:r w:rsidRPr="001F3D02">
              <w:rPr>
                <w:lang w:val="en-US"/>
              </w:rPr>
              <w:t>And another entry</w:t>
            </w:r>
          </w:p>
        </w:tc>
        <w:tc>
          <w:tcPr>
            <w:tcW w:w="1234" w:type="dxa"/>
            <w:tcBorders>
              <w:bottom w:val="single" w:sz="4" w:space="0" w:color="auto"/>
            </w:tcBorders>
          </w:tcPr>
          <w:p w:rsidR="00294DB6" w:rsidRPr="001F3D02" w:rsidRDefault="00C2593B" w:rsidP="00294DB6">
            <w:pPr>
              <w:widowControl/>
              <w:spacing w:after="80" w:line="200" w:lineRule="exact"/>
              <w:jc w:val="center"/>
              <w:rPr>
                <w:lang w:val="en-US"/>
              </w:rPr>
            </w:pPr>
            <w:r w:rsidRPr="001F3D02">
              <w:rPr>
                <w:lang w:val="en-US"/>
              </w:rPr>
              <w:t>3</w:t>
            </w:r>
          </w:p>
        </w:tc>
        <w:tc>
          <w:tcPr>
            <w:tcW w:w="1234" w:type="dxa"/>
            <w:tcBorders>
              <w:bottom w:val="single" w:sz="4" w:space="0" w:color="auto"/>
            </w:tcBorders>
          </w:tcPr>
          <w:p w:rsidR="00294DB6" w:rsidRPr="001F3D02" w:rsidRDefault="00294DB6" w:rsidP="00294DB6">
            <w:pPr>
              <w:widowControl/>
              <w:spacing w:after="80" w:line="200" w:lineRule="exact"/>
              <w:jc w:val="center"/>
              <w:rPr>
                <w:lang w:val="en-US"/>
              </w:rPr>
            </w:pPr>
            <w:r w:rsidRPr="001F3D02">
              <w:rPr>
                <w:lang w:val="en-US"/>
              </w:rPr>
              <w:t>6</w:t>
            </w:r>
          </w:p>
        </w:tc>
      </w:tr>
    </w:tbl>
    <w:p w:rsidR="0030727B" w:rsidRPr="001F3D02" w:rsidRDefault="0030727B" w:rsidP="0030727B">
      <w:pPr>
        <w:pStyle w:val="Els-table-text"/>
        <w:spacing w:line="240" w:lineRule="auto"/>
        <w:rPr>
          <w:sz w:val="20"/>
        </w:rPr>
        <w:sectPr w:rsidR="0030727B" w:rsidRPr="001F3D02" w:rsidSect="00C2593B">
          <w:headerReference w:type="even" r:id="rId12"/>
          <w:headerReference w:type="default" r:id="rId13"/>
          <w:headerReference w:type="first" r:id="rId14"/>
          <w:footerReference w:type="first" r:id="rId15"/>
          <w:footnotePr>
            <w:numFmt w:val="chicago"/>
          </w:footnotePr>
          <w:type w:val="continuous"/>
          <w:pgSz w:w="11907" w:h="16839" w:code="9"/>
          <w:pgMar w:top="1134" w:right="1134" w:bottom="1134" w:left="1701" w:header="907" w:footer="1253" w:gutter="0"/>
          <w:cols w:space="720"/>
          <w:titlePg/>
          <w:docGrid w:linePitch="360"/>
        </w:sectPr>
      </w:pPr>
    </w:p>
    <w:p w:rsidR="008A2044" w:rsidRPr="001F3D02" w:rsidRDefault="008A2044" w:rsidP="008A2044">
      <w:pPr>
        <w:pStyle w:val="Els-2ndorder-head"/>
        <w:spacing w:line="240" w:lineRule="auto"/>
        <w:rPr>
          <w:b/>
          <w:i w:val="0"/>
        </w:rPr>
      </w:pPr>
      <w:r w:rsidRPr="001F3D02">
        <w:rPr>
          <w:b/>
          <w:i w:val="0"/>
        </w:rPr>
        <w:lastRenderedPageBreak/>
        <w:t>Figures</w:t>
      </w:r>
    </w:p>
    <w:p w:rsidR="008A2044" w:rsidRPr="001F3D02" w:rsidRDefault="008A2044" w:rsidP="008A2044">
      <w:pPr>
        <w:pStyle w:val="Els-body-text"/>
        <w:spacing w:line="240" w:lineRule="auto"/>
      </w:pPr>
      <w:r w:rsidRPr="001F3D02">
        <w:t xml:space="preserve">All figures should be numbered with Arabic numerals (1,2,3,….). Every figure should have a caption. All photographs, schemas, graphs and diagrams are to be referred to as figures. Line drawings should be good quality scans or true electronic output. The figure number and caption should be typed below the illustration in 10 pt and center justified. However, if two images fit next to each other, these may be placed next to each other to save space. For example, see Fig. 1. </w:t>
      </w:r>
    </w:p>
    <w:p w:rsidR="008A2044" w:rsidRPr="001F3D02" w:rsidRDefault="008A2044" w:rsidP="008A2044">
      <w:pPr>
        <w:pStyle w:val="Els-body-text"/>
        <w:spacing w:line="240" w:lineRule="auto"/>
        <w:ind w:firstLine="0"/>
      </w:pPr>
      <w:r w:rsidRPr="001F3D02">
        <w:t xml:space="preserve">                                                             (a)                                                    (b)</w:t>
      </w:r>
    </w:p>
    <w:p w:rsidR="008A2044" w:rsidRPr="001F3D02" w:rsidRDefault="00D3142A" w:rsidP="008A2044">
      <w:pPr>
        <w:jc w:val="center"/>
      </w:pPr>
      <w:r w:rsidRPr="001F3D02">
        <w:rPr>
          <w:noProof/>
          <w:lang w:val="en-US"/>
        </w:rPr>
        <w:drawing>
          <wp:inline distT="0" distB="0" distL="0" distR="0">
            <wp:extent cx="2626360" cy="78295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626360" cy="782955"/>
                    </a:xfrm>
                    <a:prstGeom prst="rect">
                      <a:avLst/>
                    </a:prstGeom>
                    <a:noFill/>
                    <a:ln w="9525">
                      <a:noFill/>
                      <a:miter lim="800000"/>
                      <a:headEnd/>
                      <a:tailEnd/>
                    </a:ln>
                  </pic:spPr>
                </pic:pic>
              </a:graphicData>
            </a:graphic>
          </wp:inline>
        </w:drawing>
      </w:r>
    </w:p>
    <w:p w:rsidR="008A2044" w:rsidRPr="001F3D02" w:rsidRDefault="008A2044" w:rsidP="008A2044">
      <w:pPr>
        <w:pStyle w:val="Els-caption"/>
        <w:spacing w:line="240" w:lineRule="auto"/>
        <w:jc w:val="center"/>
        <w:rPr>
          <w:sz w:val="20"/>
        </w:rPr>
      </w:pPr>
      <w:r w:rsidRPr="001F3D02">
        <w:rPr>
          <w:b/>
          <w:sz w:val="20"/>
        </w:rPr>
        <w:t>Fig. 1.</w:t>
      </w:r>
      <w:r w:rsidRPr="001F3D02">
        <w:rPr>
          <w:sz w:val="20"/>
        </w:rPr>
        <w:t xml:space="preserve"> (a) first picture; (b) second picture.</w:t>
      </w:r>
    </w:p>
    <w:p w:rsidR="009918C6" w:rsidRPr="001F3D02" w:rsidRDefault="009918C6" w:rsidP="009918C6">
      <w:pPr>
        <w:pStyle w:val="Els-2ndorder-head"/>
        <w:spacing w:line="240" w:lineRule="auto"/>
        <w:rPr>
          <w:b/>
          <w:i w:val="0"/>
        </w:rPr>
      </w:pPr>
      <w:r w:rsidRPr="001F3D02">
        <w:rPr>
          <w:b/>
          <w:i w:val="0"/>
        </w:rPr>
        <w:t>Equations</w:t>
      </w:r>
    </w:p>
    <w:p w:rsidR="009918C6" w:rsidRPr="001F3D02" w:rsidRDefault="009918C6" w:rsidP="009918C6">
      <w:pPr>
        <w:pStyle w:val="Els-body-text"/>
        <w:spacing w:line="240" w:lineRule="auto"/>
      </w:pPr>
      <w:r w:rsidRPr="001F3D02">
        <w:t>Equations and formulae should be typed in Mathtype, and numbered consecutively with Arabic numerals in parentheses on the right hand side of the page (if referred to explicitly in the text)</w:t>
      </w:r>
      <w:r w:rsidRPr="001F3D02">
        <w:rPr>
          <w:lang w:eastAsia="zh-CN"/>
        </w:rPr>
        <w:t>.</w:t>
      </w:r>
      <w:r w:rsidRPr="001F3D02">
        <w:t xml:space="preserve"> They should also be separated from the surrounding text by one space.</w:t>
      </w:r>
    </w:p>
    <w:p w:rsidR="009918C6" w:rsidRPr="001F3D02" w:rsidRDefault="00D3142A" w:rsidP="009918C6">
      <w:pPr>
        <w:pStyle w:val="Els-equation"/>
        <w:tabs>
          <w:tab w:val="clear" w:pos="9120"/>
          <w:tab w:val="right" w:pos="9214"/>
        </w:tabs>
        <w:ind w:left="0" w:firstLine="480"/>
        <w:jc w:val="center"/>
      </w:pPr>
      <w:r w:rsidRPr="001F3D02">
        <w:rPr>
          <w:i w:val="0"/>
        </w:rPr>
        <w:lastRenderedPageBreak/>
        <w:drawing>
          <wp:inline distT="0" distB="0" distL="0" distR="0">
            <wp:extent cx="1865630" cy="519430"/>
            <wp:effectExtent l="19050" t="0" r="1270" b="0"/>
            <wp:docPr id="5"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17"/>
                    <a:srcRect/>
                    <a:stretch>
                      <a:fillRect/>
                    </a:stretch>
                  </pic:blipFill>
                  <pic:spPr bwMode="auto">
                    <a:xfrm>
                      <a:off x="0" y="0"/>
                      <a:ext cx="1865630" cy="519430"/>
                    </a:xfrm>
                    <a:prstGeom prst="rect">
                      <a:avLst/>
                    </a:prstGeom>
                    <a:noFill/>
                    <a:ln w="9525">
                      <a:noFill/>
                      <a:miter lim="800000"/>
                      <a:headEnd/>
                      <a:tailEnd/>
                    </a:ln>
                  </pic:spPr>
                </pic:pic>
              </a:graphicData>
            </a:graphic>
          </wp:inline>
        </w:drawing>
      </w:r>
      <w:r w:rsidR="009918C6" w:rsidRPr="001F3D02">
        <w:rPr>
          <w:i w:val="0"/>
          <w:iCs/>
        </w:rPr>
        <w:tab/>
      </w:r>
      <w:r w:rsidR="009918C6" w:rsidRPr="001F3D02">
        <w:rPr>
          <w:i w:val="0"/>
          <w:iCs/>
        </w:rPr>
        <w:tab/>
        <w:t xml:space="preserve"> (1)</w:t>
      </w:r>
    </w:p>
    <w:p w:rsidR="009918C6" w:rsidRPr="001F3D02" w:rsidRDefault="009918C6" w:rsidP="009918C6">
      <w:pPr>
        <w:pStyle w:val="Els-2ndorder-head"/>
        <w:spacing w:line="240" w:lineRule="auto"/>
        <w:rPr>
          <w:b/>
          <w:i w:val="0"/>
        </w:rPr>
      </w:pPr>
      <w:r w:rsidRPr="001F3D02">
        <w:rPr>
          <w:b/>
          <w:i w:val="0"/>
        </w:rPr>
        <w:t>Footnotes</w:t>
      </w:r>
    </w:p>
    <w:p w:rsidR="009918C6" w:rsidRPr="001F3D02" w:rsidRDefault="009918C6" w:rsidP="009918C6">
      <w:pPr>
        <w:autoSpaceDE w:val="0"/>
        <w:autoSpaceDN w:val="0"/>
        <w:adjustRightInd w:val="0"/>
        <w:ind w:firstLine="238"/>
        <w:jc w:val="both"/>
      </w:pPr>
      <w:r w:rsidRPr="001F3D02">
        <w:t>Footnotes should be avoided if possible. Number them consecutively throughout the article</w:t>
      </w:r>
      <w:r w:rsidRPr="001F3D02">
        <w:rPr>
          <w:rStyle w:val="FootnoteReference"/>
        </w:rPr>
        <w:footnoteReference w:customMarkFollows="1" w:id="3"/>
        <w:t>1</w:t>
      </w:r>
      <w:r w:rsidRPr="001F3D02">
        <w:t xml:space="preserve">. The footnotes should be typed single spaced, and in smaller type size (8 pt), at the foot of the page in which they are mentioned, and separated from the main text by a one line space extending at the foot of the column. </w:t>
      </w:r>
    </w:p>
    <w:p w:rsidR="009918C6" w:rsidRPr="001F3D02" w:rsidRDefault="009918C6" w:rsidP="009918C6">
      <w:pPr>
        <w:autoSpaceDE w:val="0"/>
        <w:autoSpaceDN w:val="0"/>
        <w:adjustRightInd w:val="0"/>
        <w:ind w:firstLine="238"/>
        <w:jc w:val="both"/>
      </w:pPr>
      <w:r w:rsidRPr="001F3D02">
        <w:rPr>
          <w:lang w:eastAsia="zh-CN"/>
        </w:rPr>
        <w:t>Please d</w:t>
      </w:r>
      <w:r w:rsidRPr="001F3D02">
        <w:t>o not change the margins of the template as this can result in the footnote falling outside printing range</w:t>
      </w:r>
    </w:p>
    <w:p w:rsidR="00120FD7" w:rsidRPr="001F3D02" w:rsidRDefault="00BB69F2" w:rsidP="0030727B">
      <w:pPr>
        <w:pStyle w:val="Els-2ndorder-head"/>
        <w:spacing w:line="240" w:lineRule="auto"/>
        <w:rPr>
          <w:b/>
          <w:i w:val="0"/>
        </w:rPr>
      </w:pPr>
      <w:r w:rsidRPr="001F3D02">
        <w:rPr>
          <w:b/>
          <w:i w:val="0"/>
        </w:rPr>
        <w:t>Construction of references</w:t>
      </w:r>
      <w:r w:rsidR="00120FD7" w:rsidRPr="001F3D02">
        <w:t xml:space="preserve"> </w:t>
      </w:r>
    </w:p>
    <w:p w:rsidR="00BB69F2" w:rsidRPr="001F3D02" w:rsidRDefault="009918C6" w:rsidP="009918C6">
      <w:pPr>
        <w:widowControl/>
        <w:autoSpaceDE w:val="0"/>
        <w:autoSpaceDN w:val="0"/>
        <w:adjustRightInd w:val="0"/>
        <w:ind w:firstLine="238"/>
        <w:jc w:val="both"/>
      </w:pPr>
      <w:r w:rsidRPr="001F3D02">
        <w:t xml:space="preserve">Please ensure that every reference cited in the text is also present in the reference list (and vice versa). Any references cited in the abstract must be given in full. </w:t>
      </w:r>
      <w:r w:rsidR="00BB69F2" w:rsidRPr="001F3D02">
        <w:t xml:space="preserve">References must be listed at the end of the paper. Do not begin them on a new page unless this is absolutely necessary. Authors should ensure that every reference in the text appears in the list of references and vice versa. </w:t>
      </w:r>
      <w:r w:rsidR="00730D62" w:rsidRPr="001F3D02">
        <w:t>Indicates references by [1] and [2,3] in the text.</w:t>
      </w:r>
      <w:r w:rsidRPr="001F3D02">
        <w:t xml:space="preserve"> </w:t>
      </w:r>
      <w:r w:rsidR="00BB69F2" w:rsidRPr="001F3D02">
        <w:t xml:space="preserve">Some examples of how your references should be listed are </w:t>
      </w:r>
      <w:r w:rsidRPr="001F3D02">
        <w:t xml:space="preserve">as follows: </w:t>
      </w:r>
    </w:p>
    <w:p w:rsidR="00115F20" w:rsidRPr="001F3D02" w:rsidRDefault="00115F20" w:rsidP="009918C6">
      <w:pPr>
        <w:widowControl/>
        <w:tabs>
          <w:tab w:val="left" w:pos="312"/>
        </w:tabs>
        <w:spacing w:before="180"/>
        <w:ind w:left="238" w:hanging="238"/>
        <w:rPr>
          <w:b/>
          <w:noProof/>
          <w:lang w:val="en-US"/>
        </w:rPr>
      </w:pPr>
      <w:r w:rsidRPr="001F3D02">
        <w:rPr>
          <w:b/>
          <w:noProof/>
          <w:lang w:val="en-US"/>
        </w:rPr>
        <w:t xml:space="preserve">Book: </w:t>
      </w:r>
    </w:p>
    <w:p w:rsidR="00115F20" w:rsidRPr="001F3D02" w:rsidRDefault="00115F20" w:rsidP="00115F20">
      <w:pPr>
        <w:widowControl/>
        <w:tabs>
          <w:tab w:val="left" w:pos="312"/>
        </w:tabs>
        <w:spacing w:before="180"/>
        <w:ind w:left="238" w:hanging="238"/>
        <w:rPr>
          <w:noProof/>
          <w:lang w:val="en-US"/>
        </w:rPr>
      </w:pPr>
      <w:r w:rsidRPr="001F3D02">
        <w:rPr>
          <w:noProof/>
          <w:lang w:val="en-US"/>
        </w:rPr>
        <w:t xml:space="preserve">Hair, J. F., Black, W. C., Babin, B. J., Anderson, R. E., &amp; Tatham, R. L. (2006). </w:t>
      </w:r>
      <w:r w:rsidRPr="001F3D02">
        <w:rPr>
          <w:i/>
          <w:noProof/>
          <w:lang w:val="en-US"/>
        </w:rPr>
        <w:t>Multivariate data analysis (6th ed.)</w:t>
      </w:r>
      <w:r w:rsidRPr="001F3D02">
        <w:rPr>
          <w:noProof/>
          <w:lang w:val="en-US"/>
        </w:rPr>
        <w:t>. New Jersey: Pearson Prentice Hall.</w:t>
      </w:r>
    </w:p>
    <w:p w:rsidR="00115F20" w:rsidRPr="001F3D02" w:rsidRDefault="00115F20" w:rsidP="009918C6">
      <w:pPr>
        <w:widowControl/>
        <w:tabs>
          <w:tab w:val="left" w:pos="312"/>
        </w:tabs>
        <w:spacing w:before="180"/>
        <w:ind w:left="238" w:hanging="238"/>
        <w:rPr>
          <w:b/>
          <w:noProof/>
          <w:lang w:val="en-US"/>
        </w:rPr>
      </w:pPr>
      <w:r w:rsidRPr="001F3D02">
        <w:rPr>
          <w:b/>
          <w:noProof/>
          <w:lang w:val="en-US"/>
        </w:rPr>
        <w:t>Journals:</w:t>
      </w:r>
    </w:p>
    <w:p w:rsidR="00115F20" w:rsidRPr="001F3D02" w:rsidRDefault="00115F20" w:rsidP="00115F20">
      <w:pPr>
        <w:widowControl/>
        <w:tabs>
          <w:tab w:val="left" w:pos="312"/>
        </w:tabs>
        <w:spacing w:before="180"/>
        <w:ind w:left="238" w:hanging="238"/>
        <w:rPr>
          <w:noProof/>
          <w:lang w:val="en-US"/>
        </w:rPr>
      </w:pPr>
      <w:r w:rsidRPr="001F3D02">
        <w:rPr>
          <w:noProof/>
          <w:lang w:val="en-US"/>
        </w:rPr>
        <w:t xml:space="preserve">Basu, S., Waymire, G.B., (2006). Recordkeeping and human evolution. </w:t>
      </w:r>
      <w:r w:rsidRPr="001F3D02">
        <w:rPr>
          <w:i/>
          <w:noProof/>
          <w:lang w:val="en-US"/>
        </w:rPr>
        <w:t>Accounting Horizons</w:t>
      </w:r>
      <w:r w:rsidRPr="001F3D02">
        <w:rPr>
          <w:noProof/>
          <w:lang w:val="en-US"/>
        </w:rPr>
        <w:t>, 20 (3), 201–229.</w:t>
      </w:r>
    </w:p>
    <w:p w:rsidR="00BB69F2" w:rsidRPr="001F3D02" w:rsidRDefault="00BB69F2" w:rsidP="0030727B">
      <w:pPr>
        <w:pStyle w:val="Els-2ndorder-head"/>
        <w:spacing w:line="240" w:lineRule="auto"/>
        <w:rPr>
          <w:b/>
          <w:i w:val="0"/>
        </w:rPr>
      </w:pPr>
      <w:r w:rsidRPr="001F3D02">
        <w:rPr>
          <w:b/>
          <w:i w:val="0"/>
        </w:rPr>
        <w:t>File naming and delivery</w:t>
      </w:r>
    </w:p>
    <w:p w:rsidR="00BB69F2" w:rsidRPr="001F3D02" w:rsidRDefault="00BB69F2" w:rsidP="0030727B">
      <w:pPr>
        <w:pStyle w:val="Els-body-text"/>
        <w:spacing w:line="240" w:lineRule="auto"/>
      </w:pPr>
      <w:r w:rsidRPr="001F3D02">
        <w:t>Please title your files in this order ‘</w:t>
      </w:r>
      <w:r w:rsidR="00272000" w:rsidRPr="001F3D02">
        <w:t>ICOA 2015</w:t>
      </w:r>
      <w:r w:rsidRPr="001F3D02">
        <w:t xml:space="preserve"> acronym_authorslastname’. </w:t>
      </w:r>
      <w:r w:rsidR="003F42FA" w:rsidRPr="001F3D02">
        <w:t xml:space="preserve">Please </w:t>
      </w:r>
      <w:r w:rsidRPr="001F3D02">
        <w:t xml:space="preserve">Submit both the source file and the </w:t>
      </w:r>
      <w:r w:rsidR="003F42FA" w:rsidRPr="001F3D02">
        <w:t>Word file via phianhdn@due.edu.vn</w:t>
      </w:r>
      <w:r w:rsidRPr="001F3D02">
        <w:t>.</w:t>
      </w:r>
    </w:p>
    <w:p w:rsidR="00CF7AF7" w:rsidRPr="001F3D02" w:rsidRDefault="00CF7AF7" w:rsidP="0030727B">
      <w:pPr>
        <w:autoSpaceDE w:val="0"/>
        <w:autoSpaceDN w:val="0"/>
        <w:adjustRightInd w:val="0"/>
        <w:ind w:firstLine="238"/>
        <w:jc w:val="both"/>
      </w:pPr>
    </w:p>
    <w:p w:rsidR="00BB69F2" w:rsidRPr="001F3D02" w:rsidRDefault="00BB69F2" w:rsidP="0030727B">
      <w:pPr>
        <w:pStyle w:val="Els-acknowledgement"/>
        <w:spacing w:before="240" w:line="240" w:lineRule="auto"/>
      </w:pPr>
      <w:r w:rsidRPr="001F3D02">
        <w:t>Acknowledgements</w:t>
      </w:r>
    </w:p>
    <w:p w:rsidR="00BB69F2" w:rsidRPr="001F3D02" w:rsidRDefault="00BB69F2" w:rsidP="0030727B">
      <w:pPr>
        <w:pStyle w:val="Els-body-text"/>
        <w:spacing w:line="240" w:lineRule="auto"/>
        <w:ind w:firstLine="240"/>
      </w:pPr>
      <w:r w:rsidRPr="001F3D02">
        <w:t>Acknowledgements and Reference heading should be left justified, bold, with the first letter capitalized but have no numbers. Text below continues as normal.</w:t>
      </w:r>
    </w:p>
    <w:p w:rsidR="00BB69F2" w:rsidRPr="001F3D02" w:rsidRDefault="00BB69F2" w:rsidP="0030727B">
      <w:pPr>
        <w:pStyle w:val="Els-appendixhead"/>
        <w:spacing w:before="240" w:line="240" w:lineRule="auto"/>
      </w:pPr>
      <w:r w:rsidRPr="001F3D02">
        <w:t>An example appendix</w:t>
      </w:r>
    </w:p>
    <w:p w:rsidR="00BB69F2" w:rsidRPr="001F3D02" w:rsidRDefault="00BB69F2" w:rsidP="0030727B">
      <w:pPr>
        <w:pStyle w:val="BodyTextIndent2"/>
        <w:ind w:firstLine="238"/>
        <w:jc w:val="both"/>
        <w:rPr>
          <w:lang w:val="en-US"/>
        </w:rPr>
      </w:pPr>
      <w:r w:rsidRPr="001F3D02">
        <w:t>Authors including an appendix section should do so before References section. Multiple appendices should all have headings in the style used above. They will automatically be ordered A, B, C etc.</w:t>
      </w:r>
    </w:p>
    <w:p w:rsidR="00BB69F2" w:rsidRPr="001F3D02" w:rsidRDefault="00BB69F2" w:rsidP="0030727B">
      <w:pPr>
        <w:pStyle w:val="Els-appendixsubhead"/>
        <w:spacing w:line="240" w:lineRule="auto"/>
        <w:rPr>
          <w:b/>
          <w:i w:val="0"/>
        </w:rPr>
      </w:pPr>
      <w:r w:rsidRPr="001F3D02">
        <w:rPr>
          <w:b/>
          <w:i w:val="0"/>
        </w:rPr>
        <w:t>Example of a sub-heading within an appendix</w:t>
      </w:r>
    </w:p>
    <w:p w:rsidR="00BB69F2" w:rsidRPr="001F3D02" w:rsidRDefault="00BB69F2" w:rsidP="0030727B">
      <w:pPr>
        <w:pStyle w:val="BodyTextIndent2"/>
        <w:ind w:firstLine="238"/>
      </w:pPr>
      <w:r w:rsidRPr="001F3D02">
        <w:t>There is also the option to include a subheading within the Appendix if you wish.</w:t>
      </w:r>
    </w:p>
    <w:sectPr w:rsidR="00BB69F2" w:rsidRPr="001F3D02" w:rsidSect="00C921D1">
      <w:footnotePr>
        <w:numFmt w:val="chicago"/>
      </w:footnotePr>
      <w:type w:val="continuous"/>
      <w:pgSz w:w="11907" w:h="16839" w:code="9"/>
      <w:pgMar w:top="1134" w:right="1134" w:bottom="1134" w:left="1701"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71" w:rsidRDefault="00F76271">
      <w:r>
        <w:separator/>
      </w:r>
    </w:p>
    <w:p w:rsidR="00F76271" w:rsidRDefault="00F76271"/>
  </w:endnote>
  <w:endnote w:type="continuationSeparator" w:id="1">
    <w:p w:rsidR="00F76271" w:rsidRDefault="00F76271">
      <w:r>
        <w:continuationSeparator/>
      </w:r>
    </w:p>
    <w:p w:rsidR="00F76271" w:rsidRDefault="00F762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1" w:subsetted="1" w:fontKey="{1F79CE7B-C9CC-43BE-83B8-C9BF264AAD93}"/>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F2" w:rsidRDefault="00BB69F2" w:rsidP="00FC1836">
    <w:pPr>
      <w:pStyle w:val="Footer"/>
      <w:spacing w:before="240" w:beforeAutospacing="0"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71" w:rsidRDefault="00D3142A">
      <w:pPr>
        <w:pStyle w:val="Footer"/>
        <w:rPr>
          <w:lang w:val="en-GB"/>
        </w:rPr>
      </w:pPr>
      <w:r>
        <w:drawing>
          <wp:inline distT="0" distB="0" distL="0" distR="0">
            <wp:extent cx="563245" cy="29210"/>
            <wp:effectExtent l="19050" t="0" r="8255" b="0"/>
            <wp:docPr id="6"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srcRect/>
                    <a:stretch>
                      <a:fillRect/>
                    </a:stretch>
                  </pic:blipFill>
                  <pic:spPr bwMode="auto">
                    <a:xfrm>
                      <a:off x="0" y="0"/>
                      <a:ext cx="563245" cy="29210"/>
                    </a:xfrm>
                    <a:prstGeom prst="rect">
                      <a:avLst/>
                    </a:prstGeom>
                    <a:noFill/>
                    <a:ln w="9525">
                      <a:noFill/>
                      <a:miter lim="800000"/>
                      <a:headEnd/>
                      <a:tailEnd/>
                    </a:ln>
                  </pic:spPr>
                </pic:pic>
              </a:graphicData>
            </a:graphic>
          </wp:inline>
        </w:drawing>
      </w:r>
    </w:p>
    <w:p w:rsidR="00F76271" w:rsidRDefault="00F76271"/>
  </w:footnote>
  <w:footnote w:type="continuationSeparator" w:id="1">
    <w:p w:rsidR="00F76271" w:rsidRDefault="00F76271">
      <w:r>
        <w:continuationSeparator/>
      </w:r>
    </w:p>
    <w:p w:rsidR="00F76271" w:rsidRDefault="00F76271"/>
  </w:footnote>
  <w:footnote w:id="2">
    <w:p w:rsidR="00BB69F2" w:rsidRPr="0030727B" w:rsidRDefault="00BB69F2">
      <w:pPr>
        <w:pStyle w:val="Els-footnote"/>
        <w:ind w:firstLine="120"/>
      </w:pPr>
      <w:r w:rsidRPr="00120FD7">
        <w:rPr>
          <w:rFonts w:ascii="Arial" w:hAnsi="Arial" w:cs="Arial"/>
        </w:rPr>
        <w:t xml:space="preserve">* </w:t>
      </w:r>
      <w:r w:rsidRPr="0030727B">
        <w:t xml:space="preserve">Corresponding author. Tel.: </w:t>
      </w:r>
      <w:r w:rsidR="00120FD7" w:rsidRPr="0030727B">
        <w:t>+84000000000</w:t>
      </w:r>
      <w:r w:rsidRPr="0030727B">
        <w:t>.</w:t>
      </w:r>
    </w:p>
    <w:p w:rsidR="00BB69F2" w:rsidRPr="00120FD7" w:rsidRDefault="00BB69F2">
      <w:pPr>
        <w:pStyle w:val="Els-footnote"/>
        <w:ind w:firstLine="240"/>
      </w:pPr>
      <w:r w:rsidRPr="0030727B">
        <w:rPr>
          <w:iCs/>
        </w:rPr>
        <w:t>E-mail address:</w:t>
      </w:r>
      <w:r w:rsidR="002E423B" w:rsidRPr="0030727B">
        <w:t xml:space="preserve"> aaa@edu.vn</w:t>
      </w:r>
    </w:p>
  </w:footnote>
  <w:footnote w:id="3">
    <w:p w:rsidR="009918C6" w:rsidRDefault="009918C6" w:rsidP="009918C6">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F2" w:rsidRPr="00966222" w:rsidRDefault="00202C88" w:rsidP="00800A05">
    <w:pPr>
      <w:pStyle w:val="Header"/>
      <w:tabs>
        <w:tab w:val="center" w:pos="4920"/>
      </w:tabs>
      <w:spacing w:line="200" w:lineRule="exact"/>
      <w:rPr>
        <w:i w:val="0"/>
        <w:iCs/>
        <w:sz w:val="18"/>
        <w:szCs w:val="18"/>
      </w:rPr>
    </w:pPr>
    <w:r w:rsidRPr="00966222">
      <w:rPr>
        <w:rStyle w:val="PageNumber"/>
        <w:i w:val="0"/>
        <w:sz w:val="18"/>
        <w:szCs w:val="18"/>
      </w:rPr>
      <w:fldChar w:fldCharType="begin"/>
    </w:r>
    <w:r w:rsidR="00BB69F2" w:rsidRPr="00966222">
      <w:rPr>
        <w:rStyle w:val="PageNumber"/>
        <w:i w:val="0"/>
        <w:sz w:val="18"/>
        <w:szCs w:val="18"/>
      </w:rPr>
      <w:instrText xml:space="preserve"> PAGE </w:instrText>
    </w:r>
    <w:r w:rsidRPr="00966222">
      <w:rPr>
        <w:rStyle w:val="PageNumber"/>
        <w:i w:val="0"/>
        <w:sz w:val="18"/>
        <w:szCs w:val="18"/>
      </w:rPr>
      <w:fldChar w:fldCharType="separate"/>
    </w:r>
    <w:r w:rsidR="001F3D02">
      <w:rPr>
        <w:rStyle w:val="PageNumber"/>
        <w:i w:val="0"/>
        <w:sz w:val="18"/>
        <w:szCs w:val="18"/>
      </w:rPr>
      <w:t>2</w:t>
    </w:r>
    <w:r w:rsidRPr="00966222">
      <w:rPr>
        <w:rStyle w:val="PageNumber"/>
        <w:i w:val="0"/>
        <w:sz w:val="18"/>
        <w:szCs w:val="18"/>
      </w:rPr>
      <w:fldChar w:fldCharType="end"/>
    </w:r>
    <w:r w:rsidR="00BB69F2" w:rsidRPr="00966222">
      <w:rPr>
        <w:sz w:val="18"/>
        <w:szCs w:val="18"/>
      </w:rPr>
      <w:tab/>
    </w:r>
    <w:r w:rsidRPr="00966222">
      <w:rPr>
        <w:sz w:val="18"/>
        <w:szCs w:val="18"/>
      </w:rPr>
      <w:fldChar w:fldCharType="begin"/>
    </w:r>
    <w:r w:rsidR="00BB69F2" w:rsidRPr="00966222">
      <w:rPr>
        <w:sz w:val="18"/>
        <w:szCs w:val="18"/>
      </w:rPr>
      <w:instrText xml:space="preserve"> MACROBUTTON NoMacro Author name </w:instrText>
    </w:r>
    <w:r w:rsidRPr="00966222">
      <w:rPr>
        <w:sz w:val="18"/>
        <w:szCs w:val="18"/>
      </w:rPr>
      <w:fldChar w:fldCharType="end"/>
    </w:r>
    <w:r w:rsidR="00BB69F2" w:rsidRPr="00966222">
      <w:rPr>
        <w:sz w:val="18"/>
        <w:szCs w:val="18"/>
      </w:rPr>
      <w:t xml:space="preserve">/ </w:t>
    </w:r>
    <w:r w:rsidR="004801ED" w:rsidRPr="00966222">
      <w:rPr>
        <w:sz w:val="18"/>
        <w:szCs w:val="18"/>
      </w:rPr>
      <w:t xml:space="preserve">ICOA 2015 </w:t>
    </w:r>
    <w:r w:rsidR="00115F20">
      <w:rPr>
        <w:sz w:val="18"/>
        <w:szCs w:val="18"/>
      </w:rPr>
      <w:t>Proceeding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F2" w:rsidRDefault="00BB69F2" w:rsidP="00591738">
    <w:pPr>
      <w:pStyle w:val="Header"/>
      <w:tabs>
        <w:tab w:val="clear" w:pos="9356"/>
        <w:tab w:val="center" w:pos="4920"/>
        <w:tab w:val="right" w:pos="9214"/>
      </w:tabs>
      <w:jc w:val="right"/>
    </w:pPr>
    <w:r>
      <w:tab/>
    </w:r>
    <w:r w:rsidR="00202C88" w:rsidRPr="00C76414">
      <w:fldChar w:fldCharType="begin"/>
    </w:r>
    <w:r w:rsidRPr="00C76414">
      <w:instrText xml:space="preserve"> MACROBUTTON NoMacro Author name </w:instrText>
    </w:r>
    <w:r w:rsidR="00202C88" w:rsidRPr="00C76414">
      <w:fldChar w:fldCharType="end"/>
    </w:r>
    <w:r w:rsidRPr="00C76414">
      <w:t>/</w:t>
    </w:r>
    <w:r w:rsidR="00926144" w:rsidRPr="00C76414">
      <w:t xml:space="preserve"> ICOA 2015 </w:t>
    </w:r>
    <w:r w:rsidR="00C76414">
      <w:t>Review</w:t>
    </w:r>
    <w:r>
      <w:tab/>
    </w:r>
    <w:r w:rsidR="00202C88">
      <w:rPr>
        <w:rStyle w:val="PageNumber"/>
        <w:i w:val="0"/>
      </w:rPr>
      <w:fldChar w:fldCharType="begin"/>
    </w:r>
    <w:r>
      <w:rPr>
        <w:rStyle w:val="PageNumber"/>
        <w:i w:val="0"/>
      </w:rPr>
      <w:instrText xml:space="preserve"> PAGE </w:instrText>
    </w:r>
    <w:r w:rsidR="00202C88">
      <w:rPr>
        <w:rStyle w:val="PageNumber"/>
        <w:i w:val="0"/>
      </w:rPr>
      <w:fldChar w:fldCharType="separate"/>
    </w:r>
    <w:r w:rsidR="001F3D02">
      <w:rPr>
        <w:rStyle w:val="PageNumber"/>
        <w:i w:val="0"/>
      </w:rPr>
      <w:t>3</w:t>
    </w:r>
    <w:r w:rsidR="00202C88">
      <w:rPr>
        <w:rStyle w:val="PageNumber"/>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D0" w:rsidRPr="00115F20" w:rsidRDefault="00FD2DAE" w:rsidP="00FD2DAE">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sidRPr="00115F20">
      <w:rPr>
        <w:sz w:val="18"/>
        <w:szCs w:val="18"/>
      </w:rPr>
      <w:t xml:space="preserve">/ ICOA 2015 </w:t>
    </w:r>
    <w:r w:rsidR="00115F20">
      <w:rPr>
        <w:sz w:val="18"/>
        <w:szCs w:val="18"/>
      </w:rPr>
      <w:t>Proceeding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1C565E3"/>
    <w:multiLevelType w:val="hybridMultilevel"/>
    <w:tmpl w:val="2648FA1A"/>
    <w:lvl w:ilvl="0" w:tplc="989031C8">
      <w:start w:val="1"/>
      <w:numFmt w:val="lowerLetter"/>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28A337C"/>
    <w:multiLevelType w:val="hybridMultilevel"/>
    <w:tmpl w:val="D694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8019E"/>
    <w:multiLevelType w:val="hybridMultilevel"/>
    <w:tmpl w:val="1936887C"/>
    <w:lvl w:ilvl="0" w:tplc="75C2322C">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7">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8">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AC32A5E"/>
    <w:multiLevelType w:val="hybridMultilevel"/>
    <w:tmpl w:val="D5BAC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827A20"/>
    <w:multiLevelType w:val="multilevel"/>
    <w:tmpl w:val="13D63A7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4">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86F093E"/>
    <w:multiLevelType w:val="hybridMultilevel"/>
    <w:tmpl w:val="F7809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11"/>
  </w:num>
  <w:num w:numId="8">
    <w:abstractNumId w:val="2"/>
  </w:num>
  <w:num w:numId="9">
    <w:abstractNumId w:val="7"/>
  </w:num>
  <w:num w:numId="10">
    <w:abstractNumId w:val="17"/>
  </w:num>
  <w:num w:numId="11">
    <w:abstractNumId w:val="16"/>
  </w:num>
  <w:num w:numId="12">
    <w:abstractNumId w:val="9"/>
  </w:num>
  <w:num w:numId="13">
    <w:abstractNumId w:val="9"/>
  </w:num>
  <w:num w:numId="14">
    <w:abstractNumId w:val="9"/>
  </w:num>
  <w:num w:numId="15">
    <w:abstractNumId w:val="9"/>
  </w:num>
  <w:num w:numId="16">
    <w:abstractNumId w:val="0"/>
  </w:num>
  <w:num w:numId="17">
    <w:abstractNumId w:val="4"/>
  </w:num>
  <w:num w:numId="18">
    <w:abstractNumId w:val="11"/>
  </w:num>
  <w:num w:numId="19">
    <w:abstractNumId w:val="2"/>
  </w:num>
  <w:num w:numId="20">
    <w:abstractNumId w:val="7"/>
  </w:num>
  <w:num w:numId="21">
    <w:abstractNumId w:val="0"/>
  </w:num>
  <w:num w:numId="22">
    <w:abstractNumId w:val="9"/>
  </w:num>
  <w:num w:numId="23">
    <w:abstractNumId w:val="9"/>
  </w:num>
  <w:num w:numId="24">
    <w:abstractNumId w:val="9"/>
  </w:num>
  <w:num w:numId="25">
    <w:abstractNumId w:val="9"/>
  </w:num>
  <w:num w:numId="26">
    <w:abstractNumId w:val="14"/>
  </w:num>
  <w:num w:numId="27">
    <w:abstractNumId w:val="15"/>
  </w:num>
  <w:num w:numId="28">
    <w:abstractNumId w:val="5"/>
  </w:num>
  <w:num w:numId="29">
    <w:abstractNumId w:val="8"/>
  </w:num>
  <w:num w:numId="30">
    <w:abstractNumId w:val="13"/>
  </w:num>
  <w:num w:numId="31">
    <w:abstractNumId w:val="12"/>
  </w:num>
  <w:num w:numId="32">
    <w:abstractNumId w:val="19"/>
  </w:num>
  <w:num w:numId="33">
    <w:abstractNumId w:val="1"/>
  </w:num>
  <w:num w:numId="34">
    <w:abstractNumId w:val="6"/>
  </w:num>
  <w:num w:numId="35">
    <w:abstractNumId w:val="10"/>
  </w:num>
  <w:num w:numId="36">
    <w:abstractNumId w:val="18"/>
  </w:num>
  <w:num w:numId="37">
    <w:abstractNumId w:val="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PostScriptOverText/>
  <w:embedTrueTypeFonts/>
  <w:embedSystemFonts/>
  <w:saveSubsetFonts/>
  <w:mirrorMargins/>
  <w:attachedTemplate r:id="rId1"/>
  <w:revisionView w:markup="0"/>
  <w:defaultTabStop w:val="720"/>
  <w:evenAndOddHeaders/>
  <w:drawingGridHorizontalSpacing w:val="120"/>
  <w:drawingGridVerticalSpacing w:val="120"/>
  <w:noPunctuationKerning/>
  <w:characterSpacingControl w:val="doNotCompress"/>
  <w:hdrShapeDefaults>
    <o:shapedefaults v:ext="edit" spidmax="3074"/>
  </w:hdrShapeDefaults>
  <w:footnotePr>
    <w:numFmt w:val="chicago"/>
    <w:footnote w:id="0"/>
    <w:footnote w:id="1"/>
  </w:footnotePr>
  <w:endnotePr>
    <w:endnote w:id="0"/>
    <w:endnote w:id="1"/>
  </w:endnotePr>
  <w:compat>
    <w:useFELayout/>
  </w:compat>
  <w:rsids>
    <w:rsidRoot w:val="00343C7B"/>
    <w:rsid w:val="00003701"/>
    <w:rsid w:val="0000404D"/>
    <w:rsid w:val="00007AE0"/>
    <w:rsid w:val="000363FD"/>
    <w:rsid w:val="000524EA"/>
    <w:rsid w:val="0009797E"/>
    <w:rsid w:val="000B32B2"/>
    <w:rsid w:val="000D0538"/>
    <w:rsid w:val="00112FB8"/>
    <w:rsid w:val="00115F20"/>
    <w:rsid w:val="00120FD7"/>
    <w:rsid w:val="00160B42"/>
    <w:rsid w:val="001D155F"/>
    <w:rsid w:val="001F3D02"/>
    <w:rsid w:val="00202C88"/>
    <w:rsid w:val="00216048"/>
    <w:rsid w:val="00223B2C"/>
    <w:rsid w:val="00253A3B"/>
    <w:rsid w:val="00272000"/>
    <w:rsid w:val="002778BD"/>
    <w:rsid w:val="00294DB6"/>
    <w:rsid w:val="002B1272"/>
    <w:rsid w:val="002C6DB7"/>
    <w:rsid w:val="002E423B"/>
    <w:rsid w:val="002E4529"/>
    <w:rsid w:val="002E7539"/>
    <w:rsid w:val="002F3CDE"/>
    <w:rsid w:val="0030727B"/>
    <w:rsid w:val="00332397"/>
    <w:rsid w:val="00343C7B"/>
    <w:rsid w:val="003733CE"/>
    <w:rsid w:val="00375B8F"/>
    <w:rsid w:val="003825FA"/>
    <w:rsid w:val="003B7102"/>
    <w:rsid w:val="003E11EE"/>
    <w:rsid w:val="003E3A45"/>
    <w:rsid w:val="003F42FA"/>
    <w:rsid w:val="00431539"/>
    <w:rsid w:val="004801ED"/>
    <w:rsid w:val="004C613A"/>
    <w:rsid w:val="004D525A"/>
    <w:rsid w:val="004E322A"/>
    <w:rsid w:val="0050516E"/>
    <w:rsid w:val="00506E13"/>
    <w:rsid w:val="005267A0"/>
    <w:rsid w:val="00543F64"/>
    <w:rsid w:val="005573E1"/>
    <w:rsid w:val="00580186"/>
    <w:rsid w:val="00591738"/>
    <w:rsid w:val="005931B1"/>
    <w:rsid w:val="005A615D"/>
    <w:rsid w:val="005A6466"/>
    <w:rsid w:val="005B62C3"/>
    <w:rsid w:val="00625B75"/>
    <w:rsid w:val="006379BB"/>
    <w:rsid w:val="006472EE"/>
    <w:rsid w:val="00666D65"/>
    <w:rsid w:val="006C1BDA"/>
    <w:rsid w:val="006D77D0"/>
    <w:rsid w:val="00730D62"/>
    <w:rsid w:val="00763617"/>
    <w:rsid w:val="007A67A8"/>
    <w:rsid w:val="007D416D"/>
    <w:rsid w:val="00800A05"/>
    <w:rsid w:val="00835D3A"/>
    <w:rsid w:val="008638ED"/>
    <w:rsid w:val="00871CC7"/>
    <w:rsid w:val="008A2044"/>
    <w:rsid w:val="008E65DB"/>
    <w:rsid w:val="0091131F"/>
    <w:rsid w:val="00926144"/>
    <w:rsid w:val="009303E8"/>
    <w:rsid w:val="00966222"/>
    <w:rsid w:val="009918C6"/>
    <w:rsid w:val="009A39CC"/>
    <w:rsid w:val="009E4FEF"/>
    <w:rsid w:val="00A0002B"/>
    <w:rsid w:val="00A23F46"/>
    <w:rsid w:val="00A45FD7"/>
    <w:rsid w:val="00A470A8"/>
    <w:rsid w:val="00AD0290"/>
    <w:rsid w:val="00AD4E22"/>
    <w:rsid w:val="00AF36E1"/>
    <w:rsid w:val="00B456DD"/>
    <w:rsid w:val="00B46FA4"/>
    <w:rsid w:val="00B544E0"/>
    <w:rsid w:val="00B64B94"/>
    <w:rsid w:val="00B80A11"/>
    <w:rsid w:val="00BB69F2"/>
    <w:rsid w:val="00C2593B"/>
    <w:rsid w:val="00C30B81"/>
    <w:rsid w:val="00C45C2C"/>
    <w:rsid w:val="00C7130D"/>
    <w:rsid w:val="00C76414"/>
    <w:rsid w:val="00C921D1"/>
    <w:rsid w:val="00CF7AF7"/>
    <w:rsid w:val="00CF7CD0"/>
    <w:rsid w:val="00D3142A"/>
    <w:rsid w:val="00D66F82"/>
    <w:rsid w:val="00D82449"/>
    <w:rsid w:val="00DA2A06"/>
    <w:rsid w:val="00DA63BA"/>
    <w:rsid w:val="00DC0265"/>
    <w:rsid w:val="00E443D9"/>
    <w:rsid w:val="00E62440"/>
    <w:rsid w:val="00E640F7"/>
    <w:rsid w:val="00E726B0"/>
    <w:rsid w:val="00E734BE"/>
    <w:rsid w:val="00E73CE6"/>
    <w:rsid w:val="00EA7A0C"/>
    <w:rsid w:val="00ED6CA8"/>
    <w:rsid w:val="00F0351D"/>
    <w:rsid w:val="00F039CC"/>
    <w:rsid w:val="00F76271"/>
    <w:rsid w:val="00F84A33"/>
    <w:rsid w:val="00FC1836"/>
    <w:rsid w:val="00FD2DAE"/>
    <w:rsid w:val="00FE52A5"/>
    <w:rsid w:val="00FF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9"/>
        <o:r id="V:Rule2" type="connector" idref="#_x0000_s1033"/>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88"/>
    <w:pPr>
      <w:widowControl w:val="0"/>
    </w:pPr>
    <w:rPr>
      <w:lang w:val="en-GB"/>
    </w:rPr>
  </w:style>
  <w:style w:type="paragraph" w:styleId="Heading1">
    <w:name w:val="heading 1"/>
    <w:basedOn w:val="Normal"/>
    <w:next w:val="Normal"/>
    <w:qFormat/>
    <w:rsid w:val="00202C88"/>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rsid w:val="00202C88"/>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rsid w:val="00202C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2C88"/>
    <w:pPr>
      <w:keepLines/>
      <w:spacing w:before="200" w:after="240" w:line="200" w:lineRule="exact"/>
    </w:pPr>
    <w:rPr>
      <w:sz w:val="16"/>
    </w:rPr>
  </w:style>
  <w:style w:type="paragraph" w:customStyle="1" w:styleId="Els-1storder-head">
    <w:name w:val="Els-1storder-head"/>
    <w:next w:val="Els-body-text"/>
    <w:rsid w:val="00202C88"/>
    <w:pPr>
      <w:keepNext/>
      <w:numPr>
        <w:numId w:val="22"/>
      </w:numPr>
      <w:suppressAutoHyphens/>
      <w:spacing w:before="240" w:after="240" w:line="240" w:lineRule="exact"/>
    </w:pPr>
    <w:rPr>
      <w:b/>
    </w:rPr>
  </w:style>
  <w:style w:type="paragraph" w:customStyle="1" w:styleId="Els-2ndorder-head">
    <w:name w:val="Els-2ndorder-head"/>
    <w:next w:val="Els-body-text"/>
    <w:rsid w:val="00202C88"/>
    <w:pPr>
      <w:keepNext/>
      <w:numPr>
        <w:ilvl w:val="1"/>
        <w:numId w:val="23"/>
      </w:numPr>
      <w:suppressAutoHyphens/>
      <w:spacing w:before="240" w:after="240" w:line="240" w:lineRule="exact"/>
    </w:pPr>
    <w:rPr>
      <w:i/>
    </w:rPr>
  </w:style>
  <w:style w:type="paragraph" w:customStyle="1" w:styleId="Els-3rdorder-head">
    <w:name w:val="Els-3rdorder-head"/>
    <w:next w:val="Els-body-text"/>
    <w:rsid w:val="00202C88"/>
    <w:pPr>
      <w:keepNext/>
      <w:numPr>
        <w:ilvl w:val="2"/>
        <w:numId w:val="24"/>
      </w:numPr>
      <w:suppressAutoHyphens/>
      <w:spacing w:before="240" w:line="240" w:lineRule="exact"/>
    </w:pPr>
    <w:rPr>
      <w:i/>
    </w:rPr>
  </w:style>
  <w:style w:type="paragraph" w:customStyle="1" w:styleId="Els-4thorder-head">
    <w:name w:val="Els-4thorder-head"/>
    <w:next w:val="Els-body-text"/>
    <w:rsid w:val="00202C88"/>
    <w:pPr>
      <w:keepNext/>
      <w:numPr>
        <w:ilvl w:val="3"/>
        <w:numId w:val="25"/>
      </w:numPr>
      <w:suppressAutoHyphens/>
      <w:spacing w:before="240" w:line="240" w:lineRule="exact"/>
    </w:pPr>
    <w:rPr>
      <w:i/>
    </w:rPr>
  </w:style>
  <w:style w:type="paragraph" w:customStyle="1" w:styleId="Els-Abstract-head">
    <w:name w:val="Els-Abstract-head"/>
    <w:next w:val="Normal"/>
    <w:rsid w:val="00202C88"/>
    <w:pPr>
      <w:keepNext/>
      <w:pBdr>
        <w:top w:val="single" w:sz="4" w:space="10" w:color="auto"/>
      </w:pBdr>
      <w:suppressAutoHyphens/>
      <w:spacing w:after="220" w:line="220" w:lineRule="exact"/>
    </w:pPr>
    <w:rPr>
      <w:b/>
      <w:sz w:val="18"/>
    </w:rPr>
  </w:style>
  <w:style w:type="paragraph" w:customStyle="1" w:styleId="Els-Abstract-text">
    <w:name w:val="Els-Abstract-text"/>
    <w:next w:val="Normal"/>
    <w:rsid w:val="00202C88"/>
    <w:pPr>
      <w:spacing w:line="220" w:lineRule="exact"/>
      <w:jc w:val="both"/>
    </w:pPr>
    <w:rPr>
      <w:sz w:val="18"/>
    </w:rPr>
  </w:style>
  <w:style w:type="paragraph" w:customStyle="1" w:styleId="Els-acknowledgement">
    <w:name w:val="Els-acknowledgement"/>
    <w:next w:val="Normal"/>
    <w:rsid w:val="00202C88"/>
    <w:pPr>
      <w:keepNext/>
      <w:spacing w:before="480" w:after="240" w:line="220" w:lineRule="exact"/>
    </w:pPr>
    <w:rPr>
      <w:b/>
    </w:rPr>
  </w:style>
  <w:style w:type="paragraph" w:customStyle="1" w:styleId="Els-aditional-article-history">
    <w:name w:val="Els-aditional-article-history"/>
    <w:basedOn w:val="Normal"/>
    <w:rsid w:val="00202C88"/>
    <w:pPr>
      <w:spacing w:after="400" w:line="200" w:lineRule="exact"/>
      <w:jc w:val="center"/>
    </w:pPr>
    <w:rPr>
      <w:b/>
      <w:noProof/>
      <w:sz w:val="16"/>
      <w:lang w:val="en-US"/>
    </w:rPr>
  </w:style>
  <w:style w:type="paragraph" w:customStyle="1" w:styleId="Els-Affiliation">
    <w:name w:val="Els-Affiliation"/>
    <w:next w:val="Els-Abstract-head"/>
    <w:rsid w:val="00202C88"/>
    <w:pPr>
      <w:suppressAutoHyphens/>
      <w:spacing w:line="200" w:lineRule="exact"/>
      <w:jc w:val="center"/>
    </w:pPr>
    <w:rPr>
      <w:i/>
      <w:noProof/>
      <w:sz w:val="16"/>
    </w:rPr>
  </w:style>
  <w:style w:type="paragraph" w:customStyle="1" w:styleId="Els-appendixhead">
    <w:name w:val="Els-appendixhead"/>
    <w:next w:val="Normal"/>
    <w:rsid w:val="00202C88"/>
    <w:pPr>
      <w:numPr>
        <w:numId w:val="17"/>
      </w:numPr>
      <w:spacing w:before="480" w:after="240" w:line="220" w:lineRule="exact"/>
    </w:pPr>
    <w:rPr>
      <w:b/>
    </w:rPr>
  </w:style>
  <w:style w:type="paragraph" w:customStyle="1" w:styleId="Els-appendixsubhead">
    <w:name w:val="Els-appendixsubhead"/>
    <w:next w:val="Normal"/>
    <w:rsid w:val="00202C88"/>
    <w:pPr>
      <w:numPr>
        <w:ilvl w:val="1"/>
        <w:numId w:val="18"/>
      </w:numPr>
      <w:spacing w:before="240" w:after="240" w:line="220" w:lineRule="exact"/>
    </w:pPr>
    <w:rPr>
      <w:i/>
    </w:rPr>
  </w:style>
  <w:style w:type="paragraph" w:customStyle="1" w:styleId="Els-Author">
    <w:name w:val="Els-Author"/>
    <w:next w:val="Normal"/>
    <w:rsid w:val="00202C88"/>
    <w:pPr>
      <w:keepNext/>
      <w:suppressAutoHyphens/>
      <w:spacing w:after="160" w:line="300" w:lineRule="exact"/>
      <w:jc w:val="center"/>
    </w:pPr>
    <w:rPr>
      <w:noProof/>
      <w:sz w:val="26"/>
    </w:rPr>
  </w:style>
  <w:style w:type="paragraph" w:customStyle="1" w:styleId="Els-body-text">
    <w:name w:val="Els-body-text"/>
    <w:rsid w:val="00202C88"/>
    <w:pPr>
      <w:spacing w:line="240" w:lineRule="exact"/>
      <w:ind w:firstLine="238"/>
      <w:jc w:val="both"/>
    </w:pPr>
  </w:style>
  <w:style w:type="paragraph" w:customStyle="1" w:styleId="Els-bulletlist">
    <w:name w:val="Els-bulletlist"/>
    <w:basedOn w:val="Els-body-text"/>
    <w:rsid w:val="00202C88"/>
    <w:pPr>
      <w:numPr>
        <w:numId w:val="19"/>
      </w:numPr>
      <w:tabs>
        <w:tab w:val="left" w:pos="240"/>
      </w:tabs>
      <w:jc w:val="left"/>
    </w:pPr>
  </w:style>
  <w:style w:type="paragraph" w:customStyle="1" w:styleId="Els-caption">
    <w:name w:val="Els-caption"/>
    <w:rsid w:val="00202C88"/>
    <w:pPr>
      <w:keepLines/>
      <w:spacing w:before="200" w:after="240" w:line="200" w:lineRule="exact"/>
    </w:pPr>
    <w:rPr>
      <w:sz w:val="16"/>
    </w:rPr>
  </w:style>
  <w:style w:type="paragraph" w:customStyle="1" w:styleId="Els-chem-equation">
    <w:name w:val="Els-chem-equation"/>
    <w:next w:val="Els-body-text"/>
    <w:rsid w:val="00202C88"/>
    <w:pPr>
      <w:tabs>
        <w:tab w:val="right" w:pos="4320"/>
        <w:tab w:val="right" w:pos="9120"/>
      </w:tabs>
      <w:spacing w:before="120" w:after="120" w:line="220" w:lineRule="exact"/>
    </w:pPr>
    <w:rPr>
      <w:noProof/>
      <w:sz w:val="18"/>
    </w:rPr>
  </w:style>
  <w:style w:type="paragraph" w:customStyle="1" w:styleId="Els-collaboration">
    <w:name w:val="Els-collaboration"/>
    <w:basedOn w:val="Els-Author"/>
    <w:rsid w:val="00202C88"/>
    <w:pPr>
      <w:jc w:val="right"/>
    </w:pPr>
  </w:style>
  <w:style w:type="paragraph" w:customStyle="1" w:styleId="Els-collaboration-affiliation">
    <w:name w:val="Els-collaboration-affiliation"/>
    <w:basedOn w:val="Els-collaboration"/>
    <w:rsid w:val="00202C88"/>
  </w:style>
  <w:style w:type="paragraph" w:customStyle="1" w:styleId="Els-presented-by">
    <w:name w:val="Els-presented-by"/>
    <w:rsid w:val="00202C88"/>
    <w:pPr>
      <w:spacing w:after="200"/>
      <w:jc w:val="center"/>
    </w:pPr>
    <w:rPr>
      <w:b/>
      <w:sz w:val="16"/>
    </w:rPr>
  </w:style>
  <w:style w:type="paragraph" w:customStyle="1" w:styleId="Els-dedicated-to">
    <w:name w:val="Els-dedicated-to"/>
    <w:basedOn w:val="Els-presented-by"/>
    <w:rsid w:val="00202C88"/>
    <w:rPr>
      <w:b w:val="0"/>
    </w:rPr>
  </w:style>
  <w:style w:type="paragraph" w:customStyle="1" w:styleId="Els-equation">
    <w:name w:val="Els-equation"/>
    <w:next w:val="Normal"/>
    <w:rsid w:val="00202C88"/>
    <w:pPr>
      <w:widowControl w:val="0"/>
      <w:tabs>
        <w:tab w:val="right" w:pos="4320"/>
        <w:tab w:val="right" w:pos="9120"/>
      </w:tabs>
      <w:spacing w:before="240" w:after="240"/>
      <w:ind w:left="482"/>
    </w:pPr>
    <w:rPr>
      <w:i/>
      <w:noProof/>
    </w:rPr>
  </w:style>
  <w:style w:type="paragraph" w:customStyle="1" w:styleId="Els-footnote">
    <w:name w:val="Els-footnote"/>
    <w:rsid w:val="00202C88"/>
    <w:pPr>
      <w:keepLines/>
      <w:widowControl w:val="0"/>
      <w:spacing w:line="200" w:lineRule="exact"/>
      <w:ind w:firstLine="245"/>
      <w:jc w:val="both"/>
    </w:pPr>
    <w:rPr>
      <w:sz w:val="16"/>
    </w:rPr>
  </w:style>
  <w:style w:type="paragraph" w:customStyle="1" w:styleId="Els-history">
    <w:name w:val="Els-history"/>
    <w:next w:val="Normal"/>
    <w:rsid w:val="00202C88"/>
    <w:pPr>
      <w:spacing w:before="120" w:after="400" w:line="200" w:lineRule="exact"/>
      <w:jc w:val="center"/>
    </w:pPr>
    <w:rPr>
      <w:noProof/>
      <w:sz w:val="16"/>
    </w:rPr>
  </w:style>
  <w:style w:type="paragraph" w:customStyle="1" w:styleId="Els-journal-logo">
    <w:name w:val="Els-journal-logo"/>
    <w:rsid w:val="00202C88"/>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Normal"/>
    <w:rsid w:val="00202C88"/>
    <w:pPr>
      <w:pBdr>
        <w:bottom w:val="single" w:sz="4" w:space="10" w:color="auto"/>
      </w:pBdr>
      <w:spacing w:after="200" w:line="200" w:lineRule="exact"/>
    </w:pPr>
    <w:rPr>
      <w:noProof/>
      <w:sz w:val="16"/>
    </w:rPr>
  </w:style>
  <w:style w:type="paragraph" w:customStyle="1" w:styleId="Els-numlist">
    <w:name w:val="Els-numlist"/>
    <w:basedOn w:val="Els-body-text"/>
    <w:rsid w:val="00202C88"/>
    <w:pPr>
      <w:numPr>
        <w:numId w:val="20"/>
      </w:numPr>
      <w:tabs>
        <w:tab w:val="left" w:pos="240"/>
      </w:tabs>
      <w:ind w:left="480"/>
      <w:jc w:val="left"/>
    </w:pPr>
  </w:style>
  <w:style w:type="paragraph" w:customStyle="1" w:styleId="Els-reference">
    <w:name w:val="Els-reference"/>
    <w:rsid w:val="00202C88"/>
    <w:pPr>
      <w:tabs>
        <w:tab w:val="left" w:pos="312"/>
      </w:tabs>
      <w:spacing w:line="200" w:lineRule="exact"/>
      <w:ind w:left="312" w:hanging="312"/>
    </w:pPr>
    <w:rPr>
      <w:noProof/>
      <w:sz w:val="16"/>
    </w:rPr>
  </w:style>
  <w:style w:type="paragraph" w:customStyle="1" w:styleId="Els-reference-head">
    <w:name w:val="Els-reference-head"/>
    <w:next w:val="Els-reference"/>
    <w:rsid w:val="00202C88"/>
    <w:pPr>
      <w:keepNext/>
      <w:spacing w:before="480" w:after="200" w:line="220" w:lineRule="exact"/>
    </w:pPr>
    <w:rPr>
      <w:b/>
    </w:rPr>
  </w:style>
  <w:style w:type="paragraph" w:customStyle="1" w:styleId="Els-reprint-line">
    <w:name w:val="Els-reprint-line"/>
    <w:basedOn w:val="Normal"/>
    <w:rsid w:val="00202C88"/>
    <w:pPr>
      <w:tabs>
        <w:tab w:val="left" w:pos="0"/>
        <w:tab w:val="center" w:pos="5443"/>
      </w:tabs>
      <w:jc w:val="center"/>
    </w:pPr>
    <w:rPr>
      <w:sz w:val="16"/>
    </w:rPr>
  </w:style>
  <w:style w:type="paragraph" w:customStyle="1" w:styleId="Els-table-text">
    <w:name w:val="Els-table-text"/>
    <w:rsid w:val="00202C88"/>
    <w:pPr>
      <w:spacing w:after="80" w:line="200" w:lineRule="exact"/>
    </w:pPr>
    <w:rPr>
      <w:sz w:val="16"/>
    </w:rPr>
  </w:style>
  <w:style w:type="paragraph" w:customStyle="1" w:styleId="Els-Title">
    <w:name w:val="Els-Title"/>
    <w:next w:val="Els-Author"/>
    <w:autoRedefine/>
    <w:rsid w:val="006D77D0"/>
    <w:pPr>
      <w:suppressAutoHyphens/>
      <w:spacing w:after="240" w:line="360" w:lineRule="auto"/>
    </w:pPr>
    <w:rPr>
      <w:b/>
      <w:sz w:val="34"/>
    </w:rPr>
  </w:style>
  <w:style w:type="character" w:styleId="EndnoteReference">
    <w:name w:val="endnote reference"/>
    <w:semiHidden/>
    <w:rsid w:val="00202C88"/>
    <w:rPr>
      <w:vertAlign w:val="superscript"/>
    </w:rPr>
  </w:style>
  <w:style w:type="paragraph" w:styleId="Header">
    <w:name w:val="header"/>
    <w:semiHidden/>
    <w:rsid w:val="00202C88"/>
    <w:pPr>
      <w:tabs>
        <w:tab w:val="center" w:pos="4706"/>
        <w:tab w:val="right" w:pos="9356"/>
      </w:tabs>
      <w:spacing w:before="100" w:beforeAutospacing="1" w:after="240" w:line="200" w:lineRule="atLeast"/>
    </w:pPr>
    <w:rPr>
      <w:i/>
      <w:noProof/>
      <w:sz w:val="16"/>
    </w:rPr>
  </w:style>
  <w:style w:type="paragraph" w:styleId="Footer">
    <w:name w:val="footer"/>
    <w:basedOn w:val="Header"/>
    <w:semiHidden/>
    <w:rsid w:val="00202C88"/>
    <w:pPr>
      <w:tabs>
        <w:tab w:val="right" w:pos="10080"/>
      </w:tabs>
    </w:pPr>
    <w:rPr>
      <w:i w:val="0"/>
    </w:rPr>
  </w:style>
  <w:style w:type="character" w:styleId="FootnoteReference">
    <w:name w:val="footnote reference"/>
    <w:semiHidden/>
    <w:rsid w:val="00202C88"/>
    <w:rPr>
      <w:vertAlign w:val="superscript"/>
    </w:rPr>
  </w:style>
  <w:style w:type="paragraph" w:styleId="FootnoteText">
    <w:name w:val="footnote text"/>
    <w:basedOn w:val="Normal"/>
    <w:semiHidden/>
    <w:rsid w:val="00202C88"/>
    <w:rPr>
      <w:rFonts w:ascii="Univers" w:hAnsi="Univers"/>
    </w:rPr>
  </w:style>
  <w:style w:type="character" w:styleId="Hyperlink">
    <w:name w:val="Hyperlink"/>
    <w:semiHidden/>
    <w:rsid w:val="00202C88"/>
    <w:rPr>
      <w:color w:val="auto"/>
      <w:sz w:val="16"/>
      <w:u w:val="none"/>
    </w:rPr>
  </w:style>
  <w:style w:type="character" w:customStyle="1" w:styleId="MTEquationSection">
    <w:name w:val="MTEquationSection"/>
    <w:rsid w:val="00202C88"/>
    <w:rPr>
      <w:vanish w:val="0"/>
      <w:color w:val="FF0000"/>
    </w:rPr>
  </w:style>
  <w:style w:type="character" w:styleId="PageNumber">
    <w:name w:val="page number"/>
    <w:semiHidden/>
    <w:rsid w:val="00202C88"/>
    <w:rPr>
      <w:sz w:val="16"/>
    </w:rPr>
  </w:style>
  <w:style w:type="paragraph" w:styleId="PlainText">
    <w:name w:val="Plain Text"/>
    <w:basedOn w:val="Normal"/>
    <w:semiHidden/>
    <w:rsid w:val="00202C88"/>
    <w:rPr>
      <w:rFonts w:ascii="Courier New" w:hAnsi="Courier New" w:cs="Courier New"/>
      <w:lang w:val="en-US"/>
    </w:rPr>
  </w:style>
  <w:style w:type="paragraph" w:customStyle="1" w:styleId="Els-5thorder-head">
    <w:name w:val="Els-5thorder-head"/>
    <w:next w:val="Els-body-text"/>
    <w:rsid w:val="00202C88"/>
    <w:pPr>
      <w:keepNext/>
      <w:suppressAutoHyphens/>
      <w:spacing w:line="240" w:lineRule="exact"/>
    </w:pPr>
    <w:rPr>
      <w:i/>
    </w:rPr>
  </w:style>
  <w:style w:type="paragraph" w:customStyle="1" w:styleId="Els-Abstract-Copyright">
    <w:name w:val="Els-Abstract-Copyright"/>
    <w:basedOn w:val="Els-Abstract-text"/>
    <w:rsid w:val="00202C88"/>
    <w:pPr>
      <w:spacing w:after="220"/>
    </w:pPr>
  </w:style>
  <w:style w:type="paragraph" w:customStyle="1" w:styleId="DocHead">
    <w:name w:val="DocHead"/>
    <w:rsid w:val="00202C88"/>
    <w:pPr>
      <w:spacing w:before="240" w:after="240"/>
      <w:jc w:val="center"/>
    </w:pPr>
    <w:rPr>
      <w:sz w:val="24"/>
    </w:rPr>
  </w:style>
  <w:style w:type="character" w:styleId="FollowedHyperlink">
    <w:name w:val="FollowedHyperlink"/>
    <w:semiHidden/>
    <w:rsid w:val="00202C88"/>
    <w:rPr>
      <w:color w:val="800080"/>
      <w:u w:val="single"/>
    </w:rPr>
  </w:style>
  <w:style w:type="character" w:customStyle="1" w:styleId="Els-1storder-headChar">
    <w:name w:val="Els-1storder-head Char"/>
    <w:rsid w:val="00202C88"/>
    <w:rPr>
      <w:b/>
      <w:lang w:val="en-US" w:eastAsia="en-US" w:bidi="ar-SA"/>
    </w:rPr>
  </w:style>
  <w:style w:type="character" w:styleId="CommentReference">
    <w:name w:val="annotation reference"/>
    <w:semiHidden/>
    <w:unhideWhenUsed/>
    <w:rsid w:val="00202C88"/>
    <w:rPr>
      <w:sz w:val="16"/>
      <w:szCs w:val="16"/>
    </w:rPr>
  </w:style>
  <w:style w:type="paragraph" w:styleId="BalloonText">
    <w:name w:val="Balloon Text"/>
    <w:basedOn w:val="Normal"/>
    <w:rsid w:val="00202C88"/>
    <w:rPr>
      <w:rFonts w:ascii="Tahoma" w:hAnsi="Tahoma" w:cs="Tahoma"/>
      <w:sz w:val="16"/>
      <w:szCs w:val="16"/>
    </w:rPr>
  </w:style>
  <w:style w:type="character" w:customStyle="1" w:styleId="BalloonTextChar">
    <w:name w:val="Balloon Text Char"/>
    <w:rsid w:val="00202C88"/>
    <w:rPr>
      <w:rFonts w:ascii="Tahoma" w:hAnsi="Tahoma" w:cs="Tahoma"/>
      <w:sz w:val="16"/>
      <w:szCs w:val="16"/>
      <w:lang w:eastAsia="en-US"/>
    </w:rPr>
  </w:style>
  <w:style w:type="paragraph" w:styleId="CommentText">
    <w:name w:val="annotation text"/>
    <w:basedOn w:val="Normal"/>
    <w:semiHidden/>
    <w:unhideWhenUsed/>
    <w:rsid w:val="00202C88"/>
  </w:style>
  <w:style w:type="character" w:customStyle="1" w:styleId="CommentTextChar">
    <w:name w:val="Comment Text Char"/>
    <w:semiHidden/>
    <w:rsid w:val="00202C88"/>
    <w:rPr>
      <w:lang w:val="en-GB"/>
    </w:rPr>
  </w:style>
  <w:style w:type="paragraph" w:styleId="CommentSubject">
    <w:name w:val="annotation subject"/>
    <w:basedOn w:val="CommentText"/>
    <w:next w:val="CommentText"/>
    <w:semiHidden/>
    <w:unhideWhenUsed/>
    <w:rsid w:val="00202C88"/>
    <w:rPr>
      <w:b/>
      <w:bCs/>
    </w:rPr>
  </w:style>
  <w:style w:type="character" w:customStyle="1" w:styleId="CommentSubjectChar">
    <w:name w:val="Comment Subject Char"/>
    <w:semiHidden/>
    <w:rsid w:val="00202C88"/>
    <w:rPr>
      <w:b/>
      <w:bCs/>
      <w:lang w:val="en-GB"/>
    </w:rPr>
  </w:style>
  <w:style w:type="paragraph" w:styleId="BodyTextIndent">
    <w:name w:val="Body Text Indent"/>
    <w:basedOn w:val="Normal"/>
    <w:link w:val="BodyTextIndentChar"/>
    <w:semiHidden/>
    <w:rsid w:val="00202C88"/>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202C88"/>
    <w:pPr>
      <w:widowControl/>
      <w:ind w:left="720"/>
    </w:pPr>
    <w:rPr>
      <w:rFonts w:ascii="Arial" w:eastAsia="Batang" w:hAnsi="Arial"/>
      <w:sz w:val="22"/>
      <w:szCs w:val="24"/>
      <w:lang w:val="en-US" w:eastAsia="ko-KR"/>
    </w:rPr>
  </w:style>
  <w:style w:type="paragraph" w:styleId="BodyTextIndent2">
    <w:name w:val="Body Text Indent 2"/>
    <w:basedOn w:val="Normal"/>
    <w:semiHidden/>
    <w:rsid w:val="00202C88"/>
    <w:pPr>
      <w:ind w:firstLine="240"/>
    </w:pPr>
  </w:style>
  <w:style w:type="character" w:styleId="PlaceholderText">
    <w:name w:val="Placeholder Text"/>
    <w:uiPriority w:val="99"/>
    <w:semiHidden/>
    <w:rsid w:val="002E4529"/>
    <w:rPr>
      <w:color w:val="808080"/>
    </w:rPr>
  </w:style>
  <w:style w:type="character" w:customStyle="1" w:styleId="BodyTextIndentChar">
    <w:name w:val="Body Text Indent Char"/>
    <w:link w:val="BodyTextIndent"/>
    <w:semiHidden/>
    <w:rsid w:val="003E11EE"/>
    <w:rPr>
      <w:rFonts w:eastAsia="Times New Roman"/>
      <w:kern w:val="14"/>
      <w:lang w:val="en-US" w:eastAsia="en-US"/>
    </w:rPr>
  </w:style>
  <w:style w:type="paragraph" w:styleId="ListParagraph">
    <w:name w:val="List Paragraph"/>
    <w:basedOn w:val="Normal"/>
    <w:uiPriority w:val="34"/>
    <w:qFormat/>
    <w:rsid w:val="003E11EE"/>
    <w:pPr>
      <w:ind w:left="720"/>
      <w:contextualSpacing/>
    </w:pPr>
  </w:style>
  <w:style w:type="paragraph" w:styleId="EndnoteText">
    <w:name w:val="endnote text"/>
    <w:basedOn w:val="Normal"/>
    <w:link w:val="EndnoteTextChar"/>
    <w:uiPriority w:val="99"/>
    <w:semiHidden/>
    <w:unhideWhenUsed/>
    <w:rsid w:val="00E62440"/>
  </w:style>
  <w:style w:type="character" w:customStyle="1" w:styleId="EndnoteTextChar">
    <w:name w:val="Endnote Text Char"/>
    <w:link w:val="EndnoteText"/>
    <w:uiPriority w:val="99"/>
    <w:semiHidden/>
    <w:rsid w:val="00E62440"/>
    <w:rPr>
      <w:lang w:val="en-GB"/>
    </w:rPr>
  </w:style>
  <w:style w:type="table" w:styleId="TableGrid">
    <w:name w:val="Table Grid"/>
    <w:basedOn w:val="TableNormal"/>
    <w:uiPriority w:val="59"/>
    <w:rsid w:val="00730D62"/>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table-col-head">
    <w:name w:val="Els-table-col-head"/>
    <w:basedOn w:val="Els-table-text"/>
    <w:qFormat/>
    <w:rsid w:val="00294DB6"/>
    <w:rPr>
      <w:b/>
    </w:rPr>
  </w:style>
  <w:style w:type="paragraph" w:customStyle="1" w:styleId="Els-NoIndent">
    <w:name w:val="Els-NoIndent"/>
    <w:basedOn w:val="Els-body-text"/>
    <w:qFormat/>
    <w:rsid w:val="00294DB6"/>
    <w:pPr>
      <w:spacing w:line="230" w:lineRule="exact"/>
      <w:ind w:firstLine="0"/>
    </w:pPr>
    <w:rPr>
      <w:sz w:val="16"/>
    </w:rPr>
  </w:style>
  <w:style w:type="paragraph" w:styleId="NormalWeb">
    <w:name w:val="Normal (Web)"/>
    <w:basedOn w:val="Normal"/>
    <w:uiPriority w:val="99"/>
    <w:semiHidden/>
    <w:unhideWhenUsed/>
    <w:rsid w:val="009918C6"/>
    <w:pPr>
      <w:widowControl/>
      <w:spacing w:before="100" w:beforeAutospacing="1" w:after="100" w:afterAutospacing="1"/>
    </w:pPr>
    <w:rPr>
      <w:rFonts w:eastAsia="Times New Roman"/>
      <w:sz w:val="24"/>
      <w:szCs w:val="24"/>
      <w:lang w:val="en-US" w:eastAsia="ja-JP"/>
    </w:rPr>
  </w:style>
  <w:style w:type="character" w:styleId="Strong">
    <w:name w:val="Strong"/>
    <w:uiPriority w:val="22"/>
    <w:qFormat/>
    <w:rsid w:val="009918C6"/>
    <w:rPr>
      <w:b/>
      <w:bCs/>
    </w:rPr>
  </w:style>
</w:styles>
</file>

<file path=word/webSettings.xml><?xml version="1.0" encoding="utf-8"?>
<w:webSettings xmlns:r="http://schemas.openxmlformats.org/officeDocument/2006/relationships" xmlns:w="http://schemas.openxmlformats.org/wordprocessingml/2006/main">
  <w:divs>
    <w:div w:id="818839238">
      <w:bodyDiv w:val="1"/>
      <w:marLeft w:val="0"/>
      <w:marRight w:val="0"/>
      <w:marTop w:val="0"/>
      <w:marBottom w:val="0"/>
      <w:divBdr>
        <w:top w:val="none" w:sz="0" w:space="0" w:color="auto"/>
        <w:left w:val="none" w:sz="0" w:space="0" w:color="auto"/>
        <w:bottom w:val="none" w:sz="0" w:space="0" w:color="auto"/>
        <w:right w:val="none" w:sz="0" w:space="0" w:color="auto"/>
      </w:divBdr>
    </w:div>
    <w:div w:id="14777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9274-42FA-43C4-9ADB-F70F7A4B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1</TotalTime>
  <Pages>3</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Article</vt:lpstr>
      <vt:lpstr>Article</vt:lpstr>
    </vt:vector>
  </TitlesOfParts>
  <Company>Hewlett-Packard Company</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Des</cp:lastModifiedBy>
  <cp:revision>4</cp:revision>
  <cp:lastPrinted>2012-12-07T00:29:00Z</cp:lastPrinted>
  <dcterms:created xsi:type="dcterms:W3CDTF">2016-03-17T03:24:00Z</dcterms:created>
  <dcterms:modified xsi:type="dcterms:W3CDTF">2016-03-17T03:25:00Z</dcterms:modified>
</cp:coreProperties>
</file>